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1" w:rsidRDefault="00C74A78" w:rsidP="00D555B9">
      <w:pPr>
        <w:pStyle w:val="MastheadName"/>
      </w:pPr>
      <w:bookmarkStart w:id="0" w:name="_GoBack"/>
      <w:bookmarkEnd w:id="0"/>
      <w:r>
        <w:t>Archer</w:t>
      </w:r>
      <w:r w:rsidR="00A07AB4">
        <w:t>s’</w:t>
      </w:r>
      <w:r>
        <w:t xml:space="preserve"> Forms</w:t>
      </w: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C74A78" w:rsidP="005B4001">
      <w:pPr>
        <w:jc w:val="center"/>
      </w:pPr>
    </w:p>
    <w:p w:rsidR="00A07AB4" w:rsidRDefault="00A07AB4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7748CD" w:rsidP="005B40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05325" cy="3095625"/>
            <wp:effectExtent l="0" t="0" r="9525" b="9525"/>
            <wp:docPr id="1" name="Picture 1" descr="Targets Logo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s Logo #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8" w:rsidRDefault="00C74A78" w:rsidP="005B4001">
      <w:pPr>
        <w:jc w:val="center"/>
      </w:pPr>
    </w:p>
    <w:p w:rsidR="0067571C" w:rsidRDefault="0067571C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504967" w:rsidRDefault="00504967" w:rsidP="00504967">
      <w:pPr>
        <w:pStyle w:val="Title"/>
      </w:pPr>
      <w:r>
        <w:t>Personal Archery Equipment Details</w:t>
      </w:r>
    </w:p>
    <w:p w:rsidR="00504967" w:rsidRDefault="005F42E3" w:rsidP="00504967">
      <w:pPr>
        <w:pStyle w:val="Subtitle"/>
      </w:pPr>
      <w:r>
        <w:t>Arrow Clocking Form</w:t>
      </w:r>
    </w:p>
    <w:p w:rsidR="00D805FC" w:rsidRDefault="00D805FC" w:rsidP="00FB6684">
      <w:pPr>
        <w:jc w:val="center"/>
      </w:pPr>
    </w:p>
    <w:p w:rsidR="00D805FC" w:rsidRDefault="00D805FC" w:rsidP="00FB6684">
      <w:pPr>
        <w:jc w:val="center"/>
      </w:pPr>
    </w:p>
    <w:p w:rsidR="0067571C" w:rsidRDefault="0067571C" w:rsidP="00FB6684">
      <w:pPr>
        <w:jc w:val="center"/>
      </w:pPr>
    </w:p>
    <w:p w:rsidR="0067571C" w:rsidRDefault="0067571C" w:rsidP="00FB6684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653"/>
      </w:tblGrid>
      <w:tr w:rsidR="005325B4" w:rsidTr="00C60B95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Name: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67571C" w:rsidRPr="00C60B95" w:rsidRDefault="0067571C" w:rsidP="00C60B95">
            <w:pPr>
              <w:rPr>
                <w:sz w:val="24"/>
                <w:szCs w:val="24"/>
              </w:rPr>
            </w:pPr>
          </w:p>
        </w:tc>
      </w:tr>
      <w:tr w:rsidR="005325B4" w:rsidTr="00C60B95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Club Name: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C60B95" w:rsidRDefault="0067571C" w:rsidP="00C60B95">
            <w:pPr>
              <w:rPr>
                <w:sz w:val="24"/>
                <w:szCs w:val="24"/>
              </w:rPr>
            </w:pPr>
          </w:p>
        </w:tc>
      </w:tr>
      <w:tr w:rsidR="005325B4" w:rsidTr="00C60B95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F42E3" w:rsidP="00322F6F">
            <w:pPr>
              <w:rPr>
                <w:rStyle w:val="InlineHeading2"/>
              </w:rPr>
            </w:pPr>
            <w:r>
              <w:rPr>
                <w:rStyle w:val="InlineHeading2"/>
              </w:rPr>
              <w:t>Arrow Set</w:t>
            </w:r>
            <w:r w:rsidR="005325B4" w:rsidRPr="003154F4">
              <w:rPr>
                <w:rStyle w:val="InlineHeading2"/>
              </w:rPr>
              <w:t>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C60B95" w:rsidRDefault="0067571C" w:rsidP="00C60B95">
            <w:pPr>
              <w:rPr>
                <w:sz w:val="24"/>
                <w:szCs w:val="24"/>
              </w:rPr>
            </w:pPr>
          </w:p>
        </w:tc>
      </w:tr>
    </w:tbl>
    <w:p w:rsidR="00664673" w:rsidRDefault="005F7E90" w:rsidP="005F7E90">
      <w:pPr>
        <w:pStyle w:val="Heading2"/>
      </w:pPr>
      <w:r>
        <w:lastRenderedPageBreak/>
        <w:t>Date: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A794A" w:rsidRPr="00917624" w:rsidTr="004D53F7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283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84" name="AutoShape 6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AutoShape 6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6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6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AutoShape 6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700"/>
                              <wps:cNvCnPr>
                                <a:cxnSpLocks noChangeShapeType="1"/>
                                <a:stCxn id="284" idx="0"/>
                                <a:endCxn id="28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701"/>
                              <wps:cNvCnPr>
                                <a:cxnSpLocks noChangeShapeType="1"/>
                                <a:stCxn id="284" idx="2"/>
                                <a:endCxn id="28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4" o:spid="_x0000_s1026" style="position:absolute;margin-left:4.3pt;margin-top:7.1pt;width:155.9pt;height:155.9pt;z-index:25163980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69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xl8cA&#10;AADcAAAADwAAAGRycy9kb3ducmV2LnhtbESP3WoCMRSE7wu+QziF3hTNKrbIapSiVfyhiLp4fdic&#10;bhY3J8sm1fXtTaHQy2FmvmEms9ZW4kqNLx0r6PcSEMS50yUXCrLTsjsC4QOyxsoxKbiTh9m08zTB&#10;VLsbH+h6DIWIEPYpKjAh1KmUPjdk0fdcTRy9b9dYDFE2hdQN3iLcVnKQJO/SYslxwWBNc0P55fhj&#10;Fbx+bveZXOw2G21Wq2zx1Z+/nZdKvTy3H2MQgdrwH/5rr7WCwWgIv2fi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BcZf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69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P28cA&#10;AADcAAAADwAAAGRycy9kb3ducmV2LnhtbESPQUsDMRSE74L/ITyhN5u1pUtdm5ZWEOrBQrsqeHts&#10;nptlNy9LEtutv94IhR6HmfmGWawG24kj+dA4VvAwzkAQV043XCt4L1/u5yBCRNbYOSYFZwqwWt7e&#10;LLDQ7sR7Oh5iLRKEQ4EKTIx9IWWoDFkMY9cTJ+/beYsxSV9L7fGU4LaTkyzLpcWG04LBnp4NVe3h&#10;xypopz4vt6+bz33+9fZoPn53bdnslBrdDesnEJGGeA1f2lutYDKfwf+Zd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RD9v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69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GnMMA&#10;AADcAAAADwAAAGRycy9kb3ducmV2LnhtbESPQWsCMRSE7wX/Q3iCt5rVg5XVKCoWepNaD3p7bJ67&#10;0c3LksTd9d+bQqHHYeabYZbr3taiJR+MYwWTcQaCuHDacKng9PP5PgcRIrLG2jEpeFKA9WrwtsRc&#10;u46/qT3GUqQSDjkqqGJscilDUZHFMHYNcfKuzluMSfpSao9dKre1nGbZTFo0nBYqbGhXUXE/PqyC&#10;6cd5bzf77hz627b1h61x2cUoNRr2mwWISH38D//RXzpx8xn8nk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GnMMAAADc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69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H88UA&#10;AADcAAAADwAAAGRycy9kb3ducmV2LnhtbESPQWvCQBSE74L/YXlCb7qplCqpG6lSi9CT0Yu31+zL&#10;Jm32bZrdxvTfdwXB4zAz3zCr9WAb0VPna8cKHmcJCOLC6ZqNgtNxN12C8AFZY+OYFPyRh3U2Hq0w&#10;1e7CB+rzYESEsE9RQRVCm0rpi4os+plriaNXus5iiLIzUnd4iXDbyHmSPEuLNceFClvaVlR8579W&#10;Qe9+Njt/+vp8Lw3nZ9M/8dvHXqmHyfD6AiLQEO7hW3uvFcyX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gfz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69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tS78A&#10;AADcAAAADwAAAGRycy9kb3ducmV2LnhtbERPTWvCQBC9F/wPywi91U0URKKrqFiQYpFavQ/ZMQlm&#10;Z8PuVtN/3zkUPD7e92LVu1bdKcTGs4F8lIEiLr1tuDJw/n5/m4GKCdli65kM/FKE1XLwssDC+gd/&#10;0f2UKiUhHAs0UKfUFVrHsiaHceQ7YuGuPjhMAkOlbcCHhLtWj7Nsqh02LA01drStqbydfpyBsT3k&#10;289LOzkyfuA6bPic79iY12G/noNK1Ken+N+9t+KbyVo5I0d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a1LvwAAANw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0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u8UAAADc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TpGn7PhCM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Du8UAAADcAAAADwAAAAAAAAAA&#10;AAAAAAChAgAAZHJzL2Rvd25yZXYueG1sUEsFBgAAAAAEAAQA+QAAAJMDAAAAAA==&#10;" strokeweight="1pt"/>
                      <v:shape id="AutoShape 70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275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76" name="AutoShape 10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utoShape 10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10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10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10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1012"/>
                              <wps:cNvCnPr>
                                <a:cxnSpLocks noChangeShapeType="1"/>
                                <a:stCxn id="276" idx="0"/>
                                <a:endCxn id="27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13"/>
                              <wps:cNvCnPr>
                                <a:cxnSpLocks noChangeShapeType="1"/>
                                <a:stCxn id="276" idx="2"/>
                                <a:endCxn id="27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6" o:spid="_x0000_s1026" style="position:absolute;margin-left:2.2pt;margin-top:7.1pt;width:155.9pt;height:155.9pt;z-index:25164390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">
                      <v:shape id="AutoShape 100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6XMcA&#10;AADcAAAADwAAAGRycy9kb3ducmV2LnhtbESP3WrCQBSE7wXfYTlCb4puFGpL6ipFq/hDKabB60P2&#10;mA3Nng3Zrca37xYKXg4z8w0zW3S2FhdqfeVYwXiUgCAunK64VJB/rYcvIHxA1lg7JgU38rCY93sz&#10;TLW78pEuWShFhLBPUYEJoUml9IUhi37kGuLonV1rMUTZllK3eI1wW8tJkkylxYrjgsGGloaK7+zH&#10;Knh833/mcnXY7bTZbPLVx3j5dFor9TDo3l5BBOrCPfzf3moFk+cp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KOlz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100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EEMcA&#10;AADcAAAADwAAAGRycy9kb3ducmV2LnhtbESPQUsDMRSE74L/IbxCbzbbCtu6Ni0qCPVgod0qeHts&#10;nptlNy9LkrZrf70pCB6HmfmGWa4H24kT+dA4VjCdZCCIK6cbrhUcyte7BYgQkTV2jknBDwVYr25v&#10;llhod+YdnfaxFgnCoUAFJsa+kDJUhiyGieuJk/ftvMWYpK+l9nhOcNvJWZbl0mLDacFgTy+GqnZ/&#10;tArae5+Xm7fnz13+9f5gPi7btmy2So1Hw9MjiEhD/A//tTdawWw+h+uZd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aRBD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0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HUsAA&#10;AADcAAAADwAAAGRycy9kb3ducmV2LnhtbERPz2vCMBS+D/wfwhO8zXQe3KimRUXBm8x50NujeWuz&#10;NS8liW3975fBYMeP7/e6HG0revLBOFbwMs9AEFdOG64VXD4Oz28gQkTW2DomBQ8KUBaTpzXm2g38&#10;Tv051iKFcMhRQRNjl0sZqoYshrnriBP36bzFmKCvpfY4pHDbykWWLaVFw6mhwY52DVXf57tVsHi9&#10;7u1mP1zD+LXt/WlrXHYzSs2m42YFItIY/8V/7qP+9aW16Uw6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8HUsAAAADcAAAADwAAAAAAAAAAAAAAAACYAgAAZHJzL2Rvd25y&#10;ZXYueG1sUEsFBgAAAAAEAAQA9QAAAIUDAAAAAA==&#10;" fillcolor="#0000d7">
                        <v:fill opacity="16448f"/>
                        <o:lock v:ext="edit" aspectratio="t"/>
                      </v:shape>
                      <v:shape id="AutoShape 101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GPcUA&#10;AADcAAAADwAAAGRycy9kb3ducmV2LnhtbESPQWvCQBSE74X+h+UVvDWbiqhNXaUVFcGTqZfeXrPP&#10;Tdrs25hdY/rvu4LgcZiZb5jZore16Kj1lWMFL0kKgrhwumKj4PC5fp6C8AFZY+2YFPyRh8X88WGG&#10;mXYX3lOXByMihH2GCsoQmkxKX5Rk0SeuIY7e0bUWQ5StkbrFS4TbWg7TdCwtVhwXSmxoWVLxm5+t&#10;gs6dPtb+8PO9ORrOv0w34tVuq9TgqX9/AxGoD/fwrb3VCoaTV7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EY9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101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hTb8A&#10;AADcAAAADwAAAGRycy9kb3ducmV2LnhtbERPTWvCQBC9F/wPywi91U0URKKrqFiQYpFavQ/ZMQlm&#10;Z8PuVtN/3zkUPD7e92LVu1bdKcTGs4F8lIEiLr1tuDJw/n5/m4GKCdli65kM/FKE1XLwssDC+gd/&#10;0f2UKiUhHAs0UKfUFVrHsiaHceQ7YuGuPjhMAkOlbcCHhLtWj7Nsqh02LA01drStqbydfpyBsT3k&#10;289LOzkyfuA6bPic79iY12G/noNK1Ken+N+9t+KbyXw5I0d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s6FNvwAAANw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01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PvcQAAADcAAAADwAAAGRycy9kb3ducmV2LnhtbESPQYvCMBSE78L+h/CEvcia1oN2u0ZZ&#10;hQXxppXF46N5tsXmpTRprf/eCILHYWa+YZbrwdSip9ZVlhXE0wgEcW51xYWCU/b3lYBwHlljbZkU&#10;3MnBevUxWmKq7Y0P1B99IQKEXYoKSu+bVEqXl2TQTW1DHLyLbQ36INtC6hZvAW5qOYuiuTRYcVgo&#10;saFtSfn12BkFXb2fZN2/j/ti0y8uyXdyHs5Oqc/x8PsDwtPg3+FXe6cVzJI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o+9xAAAANwAAAAPAAAAAAAAAAAA&#10;AAAAAKECAABkcnMvZG93bnJldi54bWxQSwUGAAAAAAQABAD5AAAAkgMAAAAA&#10;" strokeweight="1pt"/>
                      <v:shape id="AutoShape 101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267" name="Group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68" name="AutoShape 10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10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10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10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10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1020"/>
                              <wps:cNvCnPr>
                                <a:cxnSpLocks noChangeShapeType="1"/>
                                <a:stCxn id="268" idx="0"/>
                                <a:endCxn id="26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21"/>
                              <wps:cNvCnPr>
                                <a:cxnSpLocks noChangeShapeType="1"/>
                                <a:stCxn id="268" idx="2"/>
                                <a:endCxn id="26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4" o:spid="_x0000_s1026" style="position:absolute;margin-left:3.55pt;margin-top:7.1pt;width:155.9pt;height:155.9pt;z-index:25164492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">
                      <v:shape id="AutoShape 101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daMIA&#10;AADcAAAADwAAAGRycy9kb3ducmV2LnhtbERPXWvCMBR9F/wP4Q72IpoqKKMaZegUnchQy54vzV1T&#10;bG5KE7X+++VB8PFwvmeL1lbiRo0vHSsYDhIQxLnTJRcKsvO6/wHCB2SNlWNS8CAPi3m3M8NUuzsf&#10;6XYKhYgh7FNUYEKoUyl9bsiiH7iaOHJ/rrEYImwKqRu8x3BbyVGSTKTFkmODwZqWhvLL6WoV9L6+&#10;fzK52u922mw22eowXI5/10q9v7WfUxCB2vASP91brWA0iW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J1owgAAANwAAAAPAAAAAAAAAAAAAAAAAJgCAABkcnMvZG93&#10;bnJldi54bWxQSwUGAAAAAAQABAD1AAAAhwMAAAAA&#10;" strokeweight="1pt">
                        <v:fill opacity="16448f"/>
                        <o:lock v:ext="edit" aspectratio="t"/>
                      </v:shape>
                      <v:shape id="AutoShape 101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jJMcA&#10;AADcAAAADwAAAGRycy9kb3ducmV2LnhtbESPQWsCMRSE74X+h/AEbzWrwqJbo7SFgh4q6LaF3h6b&#10;182ym5clibrtr28EocdhZr5hVpvBduJMPjSOFUwnGQjiyumGawXv5evDAkSIyBo7x6TghwJs1vd3&#10;Kyy0u/CBzsdYiwThUKACE2NfSBkqQxbDxPXEyft23mJM0tdSe7wkuO3kLMtyabHhtGCwpxdDVXs8&#10;WQXt3Ofldvf8eci/3pbm43ffls1eqfFoeHoEEWmI/+Fbe6sVzPIlXM+k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Q4yT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1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LVMAA&#10;AADcAAAADwAAAGRycy9kb3ducmV2LnhtbERPz2vCMBS+D/wfwhO8zXQe3KimRUXBm8x50NujeWuz&#10;NS8liW3975fBYMeP7/e6HG0revLBOFbwMs9AEFdOG64VXD4Oz28gQkTW2DomBQ8KUBaTpzXm2g38&#10;Tv051iKFcMhRQRNjl0sZqoYshrnriBP36bzFmKCvpfY4pHDbykWWLaVFw6mhwY52DVXf57tVsHi9&#10;7u1mP1zD+LXt/WlrXHYzSs2m42YFItIY/8V/7qP+9aX56Uw6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kLVMAAAADcAAAADwAAAAAAAAAAAAAAAACYAgAAZHJzL2Rvd25y&#10;ZXYueG1sUEsFBgAAAAAEAAQA9QAAAIUDAAAAAA==&#10;" fillcolor="#0000d7">
                        <v:fill opacity="16448f"/>
                        <o:lock v:ext="edit" aspectratio="t"/>
                      </v:shape>
                      <v:shape id="AutoShape 101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KO8UA&#10;AADcAAAADwAAAGRycy9kb3ducmV2LnhtbESPQWvCQBSE74L/YXlCb7pRSi2pm6BSi9CTqZfeXrPP&#10;TWr2bZrdxvTfdwXB4zAz3zCrfLCN6KnztWMF81kCgrh0umaj4Pixmz6D8AFZY+OYFPyRhzwbj1aY&#10;anfhA/VFMCJC2KeooAqhTaX0ZUUW/cy1xNE7uc5iiLIzUnd4iXDbyEWSPEmLNceFClvaVlSei1+r&#10;oHc/m50/fn+9nQwXn6Z/5Nf3vVIPk2H9AiLQEO7hW3uvFSyW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ko7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101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qhsIA&#10;AADcAAAADwAAAGRycy9kb3ducmV2LnhtbESPQWvCQBSE74L/YXkFb7pJhCrRVVQUpFhEa++P7DMJ&#10;zb4Nu6um/74rFDwOM98MM192phF3cr62rCAdJSCIC6trLhVcvnbDKQgfkDU2lknBL3lYLvq9Oeba&#10;PvhE93MoRSxhn6OCKoQ2l9IXFRn0I9sSR+9qncEQpSuldviI5aaRWZK8S4M1x4UKW9pUVPycb0ZB&#10;pg/p5vO7GR8ZP3Dl1nxJt6zU4K1bzUAE6sIr/E/vdeQmGTz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OqGwgAAANwAAAAPAAAAAAAAAAAAAAAAAJgCAABkcnMvZG93&#10;bnJldi54bWxQSwUGAAAAAAQABAD1AAAAhwMAAAAA&#10;" fillcolor="#ffd700">
                        <v:fill opacity="16448f"/>
                        <o:lock v:ext="edit" aspectratio="t"/>
                      </v:shape>
                      <v:shape id="AutoShape 102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HEdsQAAADcAAAADwAAAGRycy9kb3ducmV2LnhtbESPQYvCMBSE78L+h/AW9iJrqoLWapRV&#10;WBBvVlk8PppnW7Z5KU1a6783guBxmJlvmNWmN5XoqHGlZQXjUQSCOLO65FzB+fT7HYNwHlljZZkU&#10;3MnBZv0xWGGi7Y2P1KU+FwHCLkEFhfd1IqXLCjLoRrYmDt7VNgZ9kE0udYO3ADeVnETRTBosOSwU&#10;WNOuoOw/bY2CtjoMT+2fH3f5tptf40V86S9Oqa/P/mcJwlPv3+FXe68VTOZ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cR2xAAAANwAAAAPAAAAAAAAAAAA&#10;AAAAAKECAABkcnMvZG93bnJldi54bWxQSwUGAAAAAAQABAD5AAAAkgMAAAAA&#10;" strokeweight="1pt"/>
                      <v:shape id="AutoShape 102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3</w:t>
            </w:r>
          </w:p>
        </w:tc>
      </w:tr>
      <w:tr w:rsidR="004A794A" w:rsidRPr="00917624" w:rsidTr="004D53F7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259" name="Group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60" name="AutoShape 9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9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9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9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9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988"/>
                              <wps:cNvCnPr>
                                <a:cxnSpLocks noChangeShapeType="1"/>
                                <a:stCxn id="260" idx="0"/>
                                <a:endCxn id="26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989"/>
                              <wps:cNvCnPr>
                                <a:cxnSpLocks noChangeShapeType="1"/>
                                <a:stCxn id="260" idx="2"/>
                                <a:endCxn id="26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2" o:spid="_x0000_s1026" style="position:absolute;margin-left:4.35pt;margin-top:5.9pt;width:155.9pt;height:155.9pt;z-index:25164083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">
                      <v:shape id="AutoShape 98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RbsIA&#10;AADcAAAADwAAAGRycy9kb3ducmV2LnhtbERPXWvCMBR9F/wP4Q72IpoqKKMaZegUnchQy54vzV1T&#10;bG5KE7X+++VB8PFwvmeL1lbiRo0vHSsYDhIQxLnTJRcKsvO6/wHCB2SNlWNS8CAPi3m3M8NUuzsf&#10;6XYKhYgh7FNUYEKoUyl9bsiiH7iaOHJ/rrEYImwKqRu8x3BbyVGSTKTFkmODwZqWhvLL6WoV9L6+&#10;fzK52u922mw22eowXI5/10q9v7WfUxCB2vASP91brWA0if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pFuwgAAANwAAAAPAAAAAAAAAAAAAAAAAJgCAABkcnMvZG93&#10;bnJldi54bWxQSwUGAAAAAAQABAD1AAAAhwMAAAAA&#10;" strokeweight="1pt">
                        <v:fill opacity="16448f"/>
                        <o:lock v:ext="edit" aspectratio="t"/>
                      </v:shape>
                      <v:shape id="AutoShape 98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vIscA&#10;AADcAAAADwAAAGRycy9kb3ducmV2LnhtbESPQWsCMRSE74X+h/AK3mpWhaVujVKFgh4q6NpCb4/N&#10;62bZzcuSpLr21zeFgsdhZr5hFqvBduJMPjSOFUzGGQjiyumGawWn8vXxCUSIyBo7x6TgSgFWy/u7&#10;BRbaXfhA52OsRYJwKFCBibEvpAyVIYth7Hri5H05bzEm6WupPV4S3HZymmW5tNhwWjDY08ZQ1R6/&#10;rYJ25vNyu1t/HPLPt7l5/9m3ZbNXavQwvDyDiDTEW/i/vdUKpvkE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m7yL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98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mZcMA&#10;AADcAAAADwAAAGRycy9kb3ducmV2LnhtbESPQWsCMRSE7wX/Q3iCt5p1D1pWo6hY8FZqe7C3x+a5&#10;G928LEm6u/33jSB4HGa+GWa1GWwjOvLBOFYwm2YgiEunDVcKvr/eX99AhIissXFMCv4owGY9ellh&#10;oV3Pn9SdYiVSCYcCFdQxtoWUoazJYpi6ljh5F+ctxiR9JbXHPpXbRuZZNpcWDaeFGlva11TeTr9W&#10;Qb44H+z20J/DcN11/mNnXPZjlJqMh+0SRKQhPsMP+qgTN8/hf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6mZcMAAADc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98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nCsUA&#10;AADcAAAADwAAAGRycy9kb3ducmV2LnhtbESPT2vCQBTE7wW/w/KE3urGP4ikboIWFaGnRi+9vWaf&#10;m9Ts2zS7jem37xYKHoeZ+Q2zzgfbiJ46XztWMJ0kIIhLp2s2Cs6n/dMKhA/IGhvHpOCHPOTZ6GGN&#10;qXY3fqO+CEZECPsUFVQhtKmUvqzIop+4ljh6F9dZDFF2RuoObxFuGzlLkqW0WHNcqLCll4rKa/Ft&#10;FfTua7v358+Pw8Vw8W76Be9ej0o9jofNM4hAQ7iH/9tHrWC2nMP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ecK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98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BtMMA&#10;AADcAAAADwAAAGRycy9kb3ducmV2LnhtbESPQWvCQBSE74X+h+UVequbpCWU1FWiKEixiNbeH9nX&#10;JDT7NuyuJv57VxB6HGa+GWY6H00nzuR8a1lBOklAEFdWt1wrOH6vX95B+ICssbNMCi7kYT57fJhi&#10;oe3AezofQi1iCfsCFTQh9IWUvmrIoJ/Ynjh6v9YZDFG6WmqHQyw3ncySJJcGW44LDfa0bKj6O5yM&#10;gkxv0+XXT/e6Y/zE0i34mK5YqeensfwAEWgM/+E7vdGRy9/gdiYe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BtM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98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vRMMAAADcAAAADwAAAGRycy9kb3ducmV2LnhtbESPQYvCMBSE7wv+h/AEL4umCmqtRlFB&#10;WLytinh8NM+22LyUJq31328EYY/DzHzDrDadKUVLtSssKxiPIhDEqdUFZwou58MwBuE8ssbSMil4&#10;kYPNuve1wkTbJ/9Se/KZCBB2CSrIva8SKV2ak0E3shVx8O62NuiDrDOpa3wGuCnlJIpm0mDBYSHH&#10;ivY5pY9TYxQ05fH73Fz9uM127fweL+Jbd3NKDfrddgnCU+f/w5/2j1YwmU3hfSYc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9b0TDAAAA3AAAAA8AAAAAAAAAAAAA&#10;AAAAoQIAAGRycy9kb3ducmV2LnhtbFBLBQYAAAAABAAEAPkAAACRAwAAAAA=&#10;" strokeweight="1pt"/>
                      <v:shape id="AutoShape 98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4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251" name="Group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52" name="AutoShape 9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9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9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AutoShape 9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9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996"/>
                              <wps:cNvCnPr>
                                <a:cxnSpLocks noChangeShapeType="1"/>
                                <a:stCxn id="252" idx="0"/>
                                <a:endCxn id="25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997"/>
                              <wps:cNvCnPr>
                                <a:cxnSpLocks noChangeShapeType="1"/>
                                <a:stCxn id="252" idx="2"/>
                                <a:endCxn id="25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0" o:spid="_x0000_s1026" style="position:absolute;margin-left:2.2pt;margin-top:5.9pt;width:155.9pt;height:155.9pt;z-index:25164185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">
                      <v:shape id="AutoShape 99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gP8YA&#10;AADcAAAADwAAAGRycy9kb3ducmV2LnhtbESP3WrCQBSE7wt9h+UUvCl1Y0CR1FXEP2pFRBt6fcge&#10;s8Hs2ZBdNX37rlDo5TAz3zCTWWdrcaPWV44VDPoJCOLC6YpLBfnX+m0MwgdkjbVjUvBDHmbT56cJ&#10;Ztrd+Ui3UyhFhLDPUIEJocmk9IUhi77vGuLonV1rMUTZllK3eI9wW8s0SUbSYsVxwWBDC0PF5XS1&#10;Cl5Xn4dcLnfbrTabTb7cDxbD77VSvZdu/g4iUBf+w3/tD60gHabwOB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RgP8YAAADcAAAADwAAAAAAAAAAAAAAAACYAgAAZHJz&#10;L2Rvd25yZXYueG1sUEsFBgAAAAAEAAQA9QAAAIsDAAAAAA==&#10;" strokeweight="1pt">
                        <v:fill opacity="16448f"/>
                        <o:lock v:ext="edit" aspectratio="t"/>
                      </v:shape>
                      <v:shape id="AutoShape 99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ec8cA&#10;AADcAAAADwAAAGRycy9kb3ducmV2LnhtbESPQUsDMRSE74L/IbyCN5tti0tdmxZbEOqhhXar4O2x&#10;eW6W3bwsSWxXf30jCB6HmfmGWawG24kz+dA4VjAZZyCIK6cbrhWcypf7OYgQkTV2jknBNwVYLW9v&#10;Flhod+EDnY+xFgnCoUAFJsa+kDJUhiyGseuJk/fpvMWYpK+l9nhJcNvJaZbl0mLDacFgTxtDVXv8&#10;sgramc/L7ev6/ZB/7B7N28++LZu9Unej4fkJRKQh/of/2lutYPowg98z6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UHnP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99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RN8QA&#10;AADcAAAADwAAAGRycy9kb3ducmV2LnhtbESPQWsCMRSE7wX/Q3hCbzWrtFVWo6hY6K1UPejtsXnu&#10;RjcvSxJ3t/++KRQ8DjPfDLNY9bYWLflgHCsYjzIQxIXThksFx8PHywxEiMgaa8ek4IcCrJaDpwXm&#10;2nX8Te0+liKVcMhRQRVjk0sZiooshpFriJN3cd5iTNKXUnvsUrmt5STL3qVFw2mhwoa2FRW3/d0q&#10;mExPO7vedafQXzet/9oYl52NUs/Dfj0HEamPj/A//akT9/YK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UTfEAAAA3AAAAA8AAAAAAAAAAAAAAAAAmAIAAGRycy9k&#10;b3ducmV2LnhtbFBLBQYAAAAABAAEAPUAAACJAwAAAAA=&#10;" fillcolor="#0000d7">
                        <v:fill opacity="16448f"/>
                        <o:lock v:ext="edit" aspectratio="t"/>
                      </v:shape>
                      <v:shape id="AutoShape 99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QWMQA&#10;AADcAAAADwAAAGRycy9kb3ducmV2LnhtbESPQWvCQBSE70L/w/IEb7pRqkjqKrZUEXoyeuntNfvc&#10;pGbfptk1xn/fFQSPw8x8wyxWna1ES40vHSsYjxIQxLnTJRsFx8NmOAfhA7LGyjEpuJGH1fKlt8BU&#10;uyvvqc2CERHCPkUFRQh1KqXPC7LoR64mjt7JNRZDlI2RusFrhNtKTpJkJi2WHBcKrOmjoPycXayC&#10;1v29b/zx92d7Mpx9m/aVP792Sg363foNRKAuPMOP9k4rmEyn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EFjEAAAA3A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99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w5cMA&#10;AADcAAAADwAAAGRycy9kb3ducmV2LnhtbESPQWvCQBSE74X+h+UVequbpDSU1FWiKEixiNbeH9nX&#10;JDT7NuyuJv57VxB6HGa+GWY6H00nzuR8a1lBOklAEFdWt1wrOH6vX95B+ICssbNMCi7kYT57fJhi&#10;oe3AezofQi1iCfsCFTQh9IWUvmrIoJ/Ynjh6v9YZDFG6WmqHQyw3ncySJJcGW44LDfa0bKj6O5yM&#10;gkxv0+XXT/e6Y/zE0i34mK5YqeensfwAEWgM/+E7vdGRe8vhdiYeAT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aw5c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99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+eFcQAAADcAAAADwAAAGRycy9kb3ducmV2LnhtbESPQYvCMBSE78L+h/AW9iJrqqDWapRV&#10;WBBvVlk8PppnW7Z5KU1a6783guBxmJlvmNWmN5XoqHGlZQXjUQSCOLO65FzB+fT7HYNwHlljZZkU&#10;3MnBZv0xWGGi7Y2P1KU+FwHCLkEFhfd1IqXLCjLoRrYmDt7VNgZ9kE0udYO3ADeVnETRTBosOSwU&#10;WNOuoOw/bY2CtjoMT+2fH3f5tptf40V86S9Oqa/P/mcJwlPv3+FXe68VTKZz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54VxAAAANwAAAAPAAAAAAAAAAAA&#10;AAAAAKECAABkcnMvZG93bnJldi54bWxQSwUGAAAAAAQABAD5AAAAkgMAAAAA&#10;" strokeweight="1pt"/>
                      <v:shape id="AutoShape 99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5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243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44" name="AutoShape 9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10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utoShape 10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10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AutoShape 10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1004"/>
                              <wps:cNvCnPr>
                                <a:cxnSpLocks noChangeShapeType="1"/>
                                <a:stCxn id="244" idx="0"/>
                                <a:endCxn id="24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005"/>
                              <wps:cNvCnPr>
                                <a:cxnSpLocks noChangeShapeType="1"/>
                                <a:stCxn id="244" idx="2"/>
                                <a:endCxn id="24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8" o:spid="_x0000_s1026" style="position:absolute;margin-left:3.55pt;margin-top:5.9pt;width:155.9pt;height:155.9pt;z-index:25164288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">
                      <v:shape id="AutoShape 99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LDccA&#10;AADcAAAADwAAAGRycy9kb3ducmV2LnhtbESP3WoCMRSE7wu+QzhCb0Szii1laxTRKv5Qinbp9WFz&#10;ulncnCybqOvbm4LQy2FmvmEms9ZW4kKNLx0rGA4SEMS50yUXCrLvVf8NhA/IGivHpOBGHmbTztME&#10;U+2ufKDLMRQiQtinqMCEUKdS+tyQRT9wNXH0fl1jMUTZFFI3eI1wW8lRkrxKiyXHBYM1LQzlp+PZ&#10;Kuh97L4yudxvt9qs19nyc7h4+Vkp9dxt5+8gArXhP/xob7SC0XgMf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4yw3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100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1QcgA&#10;AADcAAAADwAAAGRycy9kb3ducmV2LnhtbESPQUsDMRSE74L/ITzBm81a7WLXpkUFoR5aaLcteHts&#10;nptlNy9LEtvVX28KBY/DzHzDzBaD7cSRfGgcK7gfZSCIK6cbrhXsyve7JxAhImvsHJOCHwqwmF9f&#10;zbDQ7sQbOm5jLRKEQ4EKTIx9IWWoDFkMI9cTJ+/LeYsxSV9L7fGU4LaT4yzLpcWG04LBnt4MVe32&#10;2ypoH3xeLj9eD5v8czU1+991WzZrpW5vhpdnEJGG+B++tJdawfhxAucz6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LVByAAAANwAAAAPAAAAAAAAAAAAAAAAAJgCAABk&#10;cnMvZG93bnJldi54bWxQSwUGAAAAAAQABAD1AAAAjQMAAAAA&#10;" fillcolor="black">
                        <v:fill opacity="16448f"/>
                        <o:lock v:ext="edit" aspectratio="t"/>
                      </v:shape>
                      <v:shape id="AutoShape 100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8BsMA&#10;AADcAAAADwAAAGRycy9kb3ducmV2LnhtbESPQWsCMRSE7wX/Q3iCt5pVipXVKCoWvJWqB709Ns/d&#10;6OZlSeLu9t83hUKPw8w3wyzXva1FSz4Yxwom4wwEceG04VLB+fTxOgcRIrLG2jEp+KYA69XgZYm5&#10;dh1/UXuMpUglHHJUUMXY5FKGoiKLYewa4uTdnLcYk/Sl1B67VG5rOc2ymbRoOC1U2NCuouJxfFoF&#10;0/fL3m723SX0923rP7fGZVej1GjYbxYgIvXxP/xHH3Ti3m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D8BsMAAADc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00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9acUA&#10;AADcAAAADwAAAGRycy9kb3ducmV2LnhtbESPQWvCQBSE74X+h+UVvNVNRWqJbkJbVARPTb14e2af&#10;m9js2zS7xvTfuwXB4zAz3zCLfLCN6KnztWMFL+MEBHHpdM1Gwe579fwGwgdkjY1jUvBHHvLs8WGB&#10;qXYX/qK+CEZECPsUFVQhtKmUvqzIoh+7ljh6R9dZDFF2RuoOLxFuGzlJkldpsea4UGFLnxWVP8XZ&#10;Kujd78fK706H9dFwsTf9lJfbjVKjp+F9DiLQEO7hW3ujFUymM/g/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71p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100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X0cAA&#10;AADcAAAADwAAAGRycy9kb3ducmV2LnhtbERPS2vCQBC+F/wPywi91U1sKRJdRUWhFEupj/uQHZNg&#10;djbsrpr+e+dQ6PHje88WvWvVjUJsPBvIRxko4tLbhisDx8P2ZQIqJmSLrWcy8EsRFvPB0wwL6+/8&#10;Q7d9qpSEcCzQQJ1SV2gdy5ocxpHviIU7++AwCQyVtgHvEu5aPc6yd+2wYWmosaN1TeVlf3UGxnaX&#10;r79O7es34ycuw4qP+YaNeR72yymoRH36F/+5P6z43mStnJEj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wX0cAAAADcAAAADwAAAAAAAAAAAAAAAACYAgAAZHJzL2Rvd25y&#10;ZXYueG1sUEsFBgAAAAAEAAQA9QAAAIUDAAAAAA==&#10;" fillcolor="#ffd700">
                        <v:fill opacity="16448f"/>
                        <o:lock v:ext="edit" aspectratio="t"/>
                      </v:shape>
                      <v:shape id="AutoShape 100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5IcUAAADcAAAADwAAAGRycy9kb3ducmV2LnhtbESPQWvCQBSE7wX/w/IEL0U3Sqkxugm2&#10;IJTeakRyfGSfSTD7NmQ3Mf333UKhx2FmvmEO2WRaMVLvGssK1qsIBHFpdcOVgkt+WsYgnEfW2Fom&#10;Bd/kIEtnTwdMtH3wF41nX4kAYZeggtr7LpHSlTUZdCvbEQfvZnuDPsi+krrHR4CbVm6i6FUabDgs&#10;1NjRe03l/TwYBUP7+ZwPV78eq7dxe4t3cTEVTqnFfDruQXia/H/4r/2hFWxed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U5IcUAAADcAAAADwAAAAAAAAAA&#10;AAAAAAChAgAAZHJzL2Rvd25yZXYueG1sUEsFBgAAAAAEAAQA+QAAAJMDAAAAAA==&#10;" strokeweight="1pt"/>
                      <v:shape id="AutoShape 100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7Mos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6</w:t>
            </w:r>
          </w:p>
        </w:tc>
      </w:tr>
      <w:tr w:rsidR="004A794A" w:rsidRPr="00917624" w:rsidTr="004D53F7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35" name="Group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36" name="AutoShape 10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AutoShape 10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10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10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10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1028"/>
                              <wps:cNvCnPr>
                                <a:cxnSpLocks noChangeShapeType="1"/>
                                <a:stCxn id="236" idx="0"/>
                                <a:endCxn id="23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029"/>
                              <wps:cNvCnPr>
                                <a:cxnSpLocks noChangeShapeType="1"/>
                                <a:stCxn id="236" idx="2"/>
                                <a:endCxn id="23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2" o:spid="_x0000_s1026" style="position:absolute;margin-left:4.35pt;margin-top:7.85pt;width:155.9pt;height:155.9pt;z-index:25164595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">
                      <v:shape id="AutoShape 102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DnMYA&#10;AADcAAAADwAAAGRycy9kb3ducmV2LnhtbESPQWsCMRSE74L/ITyhF9GsloqsRilaRVuKqIvnx+a5&#10;Wbp5WTaprv++KRR6HGbmG2a+bG0lbtT40rGC0TABQZw7XXKhIDtvBlMQPiBrrByTggd5WC66nTmm&#10;2t35SLdTKESEsE9RgQmhTqX0uSGLfuhq4uhdXWMxRNkUUjd4j3BbyXGSTKTFkuOCwZpWhvKv07dV&#10;0H97P2Ry/bHfa7PdZuvP0erlslHqqde+zkAEasN/+K+90wrGz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CDnMYAAADcAAAADwAAAAAAAAAAAAAAAACYAgAAZHJz&#10;L2Rvd25yZXYueG1sUEsFBgAAAAAEAAQA9QAAAIsDAAAAAA==&#10;" strokeweight="1pt">
                        <v:fill opacity="16448f"/>
                        <o:lock v:ext="edit" aspectratio="t"/>
                      </v:shape>
                      <v:shape id="AutoShape 102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90McA&#10;AADcAAAADwAAAGRycy9kb3ducmV2LnhtbESPQUsDMRSE7wX/Q3gFb222Lax1bVpsQagHC+1Wwdtj&#10;89wsu3lZktiu/nojCB6HmfmGWW0G24kL+dA4VjCbZiCIK6cbrhWcy6fJEkSIyBo7x6TgiwJs1jej&#10;FRbaXflIl1OsRYJwKFCBibEvpAyVIYth6nri5H04bzEm6WupPV4T3HZynmW5tNhwWjDY085Q1Z4+&#10;rYJ24fNy/7x9O+bvL/fm9fvQls1Bqdvx8PgAItIQ/8N/7b1WMF/cwe+Zd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w/dD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2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+ksEA&#10;AADcAAAADwAAAGRycy9kb3ducmV2LnhtbERPTU8CMRC9m/AfmiHxJl0hEbJSCBhIvBmBA94m23G3&#10;up1u2rq7/nvnYMLx5X2vt6NvVU8xucAGHmcFKOIqWMe1gcv5+LAClTKyxTYwGfilBNvN5G6NpQ0D&#10;v1N/yrWSEE4lGmhy7kqtU9WQxzQLHbFwnyF6zAJjrW3EQcJ9q+dF8aQ9OpaGBjt6aaj6Pv14A/Pl&#10;9eB3h+Gaxq99H9/2LhQfzpj76bh7BpVpzDfxv/vVim8ha+WMHA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vpLBAAAA3A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02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//cUA&#10;AADcAAAADwAAAGRycy9kb3ducmV2LnhtbESPQWvCQBSE74X+h+UVvDWbqohNXaUVFcGTqZfeXrPP&#10;Tdrs25hdY/rvu4LgcZiZb5jZore16Kj1lWMFL0kKgrhwumKj4PC5fp6C8AFZY+2YFPyRh8X88WGG&#10;mXYX3lOXByMihH2GCsoQmkxKX5Rk0SeuIY7e0bUWQ5StkbrFS4TbWg7TdCItVhwXSmxoWVLxm5+t&#10;gs6dPtb+8PO9ORrOv0w35tVuq9TgqX9/AxGoD/fwrb3VCoajV7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v/9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102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b18AA&#10;AADcAAAADwAAAGRycy9kb3ducmV2LnhtbERPS2vCQBC+F/wPywi91U1sKRJdRUWhFEupj/uQHZNg&#10;djbsrpr+e+dQ6PHje88WvWvVjUJsPBvIRxko4tLbhisDx8P2ZQIqJmSLrWcy8EsRFvPB0wwL6+/8&#10;Q7d9qpSEcCzQQJ1SV2gdy5ocxpHviIU7++AwCQyVtgHvEu5aPc6yd+2wYWmosaN1TeVlf3UGxnaX&#10;r79O7es34ycuw4qP+YaNeR72yymoRH36F/+5P6z43mS+nJEj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ob18AAAADcAAAADwAAAAAAAAAAAAAAAACYAgAAZHJzL2Rvd25y&#10;ZXYueG1sUEsFBgAAAAAEAAQA9QAAAIUDAAAAAA==&#10;" fillcolor="#ffd700">
                        <v:fill opacity="16448f"/>
                        <o:lock v:ext="edit" aspectratio="t"/>
                      </v:shape>
                      <v:shape id="AutoShape 102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1J8QAAADcAAAADwAAAGRycy9kb3ducmV2LnhtbESPT4vCMBTE78J+h/AW9iJrWhGt1Sir&#10;sCDe/MPi8dE827LNS2nSWr+9EQSPw8z8hlmue1OJjhpXWlYQjyIQxJnVJecKzqff7wSE88gaK8uk&#10;4E4O1quPwRJTbW98oO7ocxEg7FJUUHhfp1K6rCCDbmRr4uBdbWPQB9nkUjd4C3BTyXEUTaXBksNC&#10;gTVtC8r+j61R0Fb74an983GXb7rZNZknl/7ilPr67H8WIDz1/h1+tXdawXgS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8zUnxAAAANwAAAAPAAAAAAAAAAAA&#10;AAAAAKECAABkcnMvZG93bnJldi54bWxQSwUGAAAAAAQABAD5AAAAkgMAAAAA&#10;" strokeweight="1pt"/>
                      <v:shape id="AutoShape 102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7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27" name="Group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28" name="AutoShape 10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10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10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10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10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1052"/>
                              <wps:cNvCnPr>
                                <a:cxnSpLocks noChangeShapeType="1"/>
                                <a:stCxn id="228" idx="0"/>
                                <a:endCxn id="22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053"/>
                              <wps:cNvCnPr>
                                <a:cxnSpLocks noChangeShapeType="1"/>
                                <a:stCxn id="228" idx="2"/>
                                <a:endCxn id="22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6" o:spid="_x0000_s1026" style="position:absolute;margin-left:2.15pt;margin-top:7.85pt;width:155.9pt;height:155.9pt;z-index:25164902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">
                      <v:shape id="AutoShape 104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kqMMA&#10;AADcAAAADwAAAGRycy9kb3ducmV2LnhtbERPXWvCMBR9H+w/hDvwZWhqYSLVKKJTpiKiFp8vzbUp&#10;a25KE7X798vDYI+H8z2dd7YWD2p95VjBcJCAIC6crrhUkF/W/TEIH5A11o5JwQ95mM9eX6aYaffk&#10;Ez3OoRQxhH2GCkwITSalLwxZ9APXEEfu5lqLIcK2lLrFZwy3tUyTZCQtVhwbDDa0NFR8n+9Wwfvn&#10;7pjL1X671WazyVeH4fLjulaq99YtJiACdeFf/Of+0grSNK6NZ+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kqMMAAADcAAAADwAAAAAAAAAAAAAAAACYAgAAZHJzL2Rv&#10;d25yZXYueG1sUEsFBgAAAAAEAAQA9QAAAIgDAAAAAA==&#10;" strokeweight="1pt">
                        <v:fill opacity="16448f"/>
                        <o:lock v:ext="edit" aspectratio="t"/>
                      </v:shape>
                      <v:shape id="AutoShape 104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a5McA&#10;AADcAAAADwAAAGRycy9kb3ducmV2LnhtbESPQUvDQBSE7wX/w/IEb+3GFIJNuy0qCPVgoY0KvT2y&#10;z2xI9m3Y3bbRX+8KBY/DzHzDrDaj7cWZfGgdK7ifZSCIa6dbbhS8Vy/TBxAhImvsHZOCbwqwWd9M&#10;Vlhqd+E9nQ+xEQnCoUQFJsahlDLUhiyGmRuIk/flvMWYpG+k9nhJcNvLPMsKabHltGBwoGdDdXc4&#10;WQXd3BfV9vXpc18c3xbm42fXVe1Oqbvb8XEJItIY/8PX9lYryPMF/J1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6WuT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4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ylMEA&#10;AADcAAAADwAAAGRycy9kb3ducmV2LnhtbERPTU8CMRC9m/AfmiHxJl0hEbJSCBhIvBmBA94m23G3&#10;up1u2rq7/nvnYMLx5X2vt6NvVU8xucAGHmcFKOIqWMe1gcv5+LAClTKyxTYwGfilBNvN5G6NpQ0D&#10;v1N/yrWSEE4lGmhy7kqtU9WQxzQLHbFwnyF6zAJjrW3EQcJ9q+dF8aQ9OpaGBjt6aaj6Pv14A/Pl&#10;9eB3h+Gaxq99H9/2LhQfzpj76bh7BpVpzDfxv/vVim8h8+WMHA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jspTBAAAA3A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05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z+8UA&#10;AADcAAAADwAAAGRycy9kb3ducmV2LnhtbESPQWvCQBSE74L/YXlCb7rRFimpm6BSi9CTqZfeXrPP&#10;TWr2bZrdxvTfdwXB4zAz3zCrfLCN6KnztWMF81kCgrh0umaj4Pixmz6D8AFZY+OYFPyRhzwbj1aY&#10;anfhA/VFMCJC2KeooAqhTaX0ZUUW/cy1xNE7uc5iiLIzUnd4iXDbyEWSLKXFmuNChS1tKyrPxa9V&#10;0Lufzc4fv7/eToaLT9M/8ev7XqmHybB+ARFoCPfwrb3XChaPc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PP7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105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TRsMA&#10;AADcAAAADwAAAGRycy9kb3ducmV2LnhtbESPUWvCMBSF34X9h3AHe7NpK8jojOJkAxmOYafvl+ba&#10;liU3JYla/70ZDPZ4OOc7h7NYjdaIC/nQO1ZQZDkI4sbpnlsFh+/36TOIEJE1Gsek4EYBVsuHyQIr&#10;7a68p0sdW5FKOFSooItxqKQMTUcWQ+YG4uSdnLcYk/St1B6vqdwaWeb5XFrsOS10ONCmo+anPlsF&#10;pd4Vm8+jmX0xfuDav/KheGOlnh7H9QuISGP8D//RW524WQm/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JTRs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105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t9tsUAAADcAAAADwAAAGRycy9kb3ducmV2LnhtbESPT2vCQBTE7wW/w/IEL0U3iVBj6hpU&#10;EEpv1VI8PrLPJDT7NmQ3f/z23UKhx2FmfsPs8sk0YqDO1ZYVxKsIBHFhdc2lgs/reZmCcB5ZY2OZ&#10;FDzIQb6fPe0w03bkDxouvhQBwi5DBZX3bSalKyoy6Fa2JQ7e3XYGfZBdKXWHY4CbRiZR9CIN1hwW&#10;KmzpVFHxfemNgr55f772Xz4eyuOwuafb9DbdnFKL+XR4BeFp8v/hv/abVpCs1/B7Jhw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t9tsUAAADcAAAADwAAAAAAAAAA&#10;AAAAAAChAgAAZHJzL2Rvd25yZXYueG1sUEsFBgAAAAAEAAQA+QAAAJMDAAAAAA==&#10;" strokeweight="1pt"/>
                      <v:shape id="AutoShape 105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vA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8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wHGAAAA3AAAAA8AAAAAAAAA&#10;AAAAAAAAoQIAAGRycy9kb3ducmV2LnhtbFBLBQYAAAAABAAEAPkAAACUAwAAAAA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8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19" name="Group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20" name="AutoShape 10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10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10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10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10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1068"/>
                              <wps:cNvCnPr>
                                <a:cxnSpLocks noChangeShapeType="1"/>
                                <a:stCxn id="220" idx="0"/>
                                <a:endCxn id="22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1069"/>
                              <wps:cNvCnPr>
                                <a:cxnSpLocks noChangeShapeType="1"/>
                                <a:stCxn id="220" idx="2"/>
                                <a:endCxn id="22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2" o:spid="_x0000_s1026" style="position:absolute;margin-left:3.55pt;margin-top:7.85pt;width:155.9pt;height:155.9pt;z-index:25165107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">
                      <v:shape id="AutoShape 106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orsMA&#10;AADcAAAADwAAAGRycy9kb3ducmV2LnhtbERPXWvCMBR9H+w/hDvwZWhqYSLVKKJTpiKiFp8vzbUp&#10;a25KE7X798vDYI+H8z2dd7YWD2p95VjBcJCAIC6crrhUkF/W/TEIH5A11o5JwQ95mM9eX6aYaffk&#10;Ez3OoRQxhH2GCkwITSalLwxZ9APXEEfu5lqLIcK2lLrFZwy3tUyTZCQtVhwbDDa0NFR8n+9Wwfvn&#10;7pjL1X671WazyVeH4fLjulaq99YtJiACdeFf/Of+0grSNM6PZ+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worsMAAADcAAAADwAAAAAAAAAAAAAAAACYAgAAZHJzL2Rv&#10;d25yZXYueG1sUEsFBgAAAAAEAAQA9QAAAIgDAAAAAA==&#10;" strokeweight="1pt">
                        <v:fill opacity="16448f"/>
                        <o:lock v:ext="edit" aspectratio="t"/>
                      </v:shape>
                      <v:shape id="AutoShape 106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W4scA&#10;AADcAAAADwAAAGRycy9kb3ducmV2LnhtbESPQUvDQBSE74L/YXlCb3bTFIJNuy0qCPVgoU0Ventk&#10;n9mQ7Nuwu7bRX+8KQo/DzHzDrDaj7cWZfGgdK5hNMxDEtdMtNwqO1cv9A4gQkTX2jknBNwXYrG9v&#10;Vlhqd+E9nQ+xEQnCoUQFJsahlDLUhiyGqRuIk/fpvMWYpG+k9nhJcNvLPMsKabHltGBwoGdDdXf4&#10;sgq6uS+q7evTx744vS3M+8+uq9qdUpO78XEJItIYr+H/9lYryPMZ/J1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MVuL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6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fpcMA&#10;AADcAAAADwAAAGRycy9kb3ducmV2LnhtbESPQWsCMRSE7wX/Q3hCbzXrHtqyGkVFwZvUetDbY/Pc&#10;jW5eliTurv++KRR6HGa+GWa+HGwjOvLBOFYwnWQgiEunDVcKTt+7t08QISJrbByTgicFWC5GL3Ms&#10;tOv5i7pjrEQq4VCggjrGtpAylDVZDBPXEifv6rzFmKSvpPbYp3LbyDzL3qVFw2mhxpY2NZX348Mq&#10;yD/OW7va9ucw3NadP6yNyy5GqdfxsJqBiDTE//AfvdeJy3P4PZOO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fpcMAAADc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06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eysQA&#10;AADcAAAADwAAAGRycy9kb3ducmV2LnhtbESPQWvCQBSE70L/w/IK3nRjlFJSV7FFRfBk6qW31+xz&#10;kzb7NmbXGP+9KxR6HGbmG2a+7G0tOmp95VjBZJyAIC6crtgoOH5uRq8gfEDWWDsmBTfysFw8DeaY&#10;aXflA3V5MCJC2GeooAyhyaT0RUkW/dg1xNE7udZiiLI1Urd4jXBbyzRJXqTFiuNCiQ19lFT85her&#10;oHPn940//nxvT4bzL9PNeL3fKTV87ldvIAL14T/8195pBWk6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XsrEAAAA3A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106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4dMIA&#10;AADcAAAADwAAAGRycy9kb3ducmV2LnhtbESPQWvCQBSE74L/YXkFb7pJLCLRVVQUpFhEa++P7DMJ&#10;zb4Nu6um/74rFDwOM98MM192phF3cr62rCAdJSCIC6trLhVcvnbDKQgfkDU2lknBL3lYLvq9Oeba&#10;PvhE93MoRSxhn6OCKoQ2l9IXFRn0I9sSR+9qncEQpSuldviI5aaRWZJMpMGa40KFLW0qKn7ON6Mg&#10;04d08/ndjI+MH7hya76kW1Zq8NatZiACdeEV/qf3OnLZOzz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vh0wgAAANwAAAAPAAAAAAAAAAAAAAAAAJgCAABkcnMvZG93&#10;bnJldi54bWxQSwUGAAAAAAQABAD1AAAAhwMAAAAA&#10;" fillcolor="#ffd700">
                        <v:fill opacity="16448f"/>
                        <o:lock v:ext="edit" aspectratio="t"/>
                      </v:shape>
                      <v:shape id="AutoShape 106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WhMQAAADcAAAADwAAAGRycy9kb3ducmV2LnhtbESPQYvCMBSE7wv+h/CEvSyaWtCt1Sju&#10;woJ4Uxfx+GiebbF5KU1a6783guBxmJlvmOW6N5XoqHGlZQWTcQSCOLO65FzB//FvlIBwHlljZZkU&#10;3MnBejX4WGKq7Y331B18LgKEXYoKCu/rVEqXFWTQjW1NHLyLbQz6IJtc6gZvAW4qGUfRTBosOSwU&#10;WNNvQdn10BoFbbX7OrYnP+nyn+77ksyTc392Sn0O+80ChKfev8Ov9lYriO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9aExAAAANwAAAAPAAAAAAAAAAAA&#10;AAAAAKECAABkcnMvZG93bnJldi54bWxQSwUGAAAAAAQABAD5AAAAkgMAAAAA&#10;" strokeweight="1pt"/>
                      <v:shape id="AutoShape 106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CMM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2CMM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9</w:t>
            </w:r>
          </w:p>
        </w:tc>
      </w:tr>
      <w:tr w:rsidR="004A794A" w:rsidRPr="00917624" w:rsidTr="004D53F7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211" name="Group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12" name="AutoShape 10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10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10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AutoShape 10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0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1036"/>
                              <wps:cNvCnPr>
                                <a:cxnSpLocks noChangeShapeType="1"/>
                                <a:stCxn id="212" idx="0"/>
                                <a:endCxn id="21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37"/>
                              <wps:cNvCnPr>
                                <a:cxnSpLocks noChangeShapeType="1"/>
                                <a:stCxn id="212" idx="2"/>
                                <a:endCxn id="21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0" o:spid="_x0000_s1026" style="position:absolute;margin-left:4.4pt;margin-top:6.95pt;width:155.9pt;height:155.9pt;z-index:25164697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">
                      <v:shape id="AutoShape 103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Z/8YA&#10;AADcAAAADwAAAGRycy9kb3ducmV2LnhtbESP3WrCQBSE7wu+w3IK3pS6SaAiqasU/1BLkdrQ60P2&#10;NBvMng3ZVdO3d4VCL4eZ+YaZznvbiAt1vnasIB0lIIhLp2uuFBRf6+cJCB+QNTaOScEveZjPBg9T&#10;zLW78iddjqESEcI+RwUmhDaX0peGLPqRa4mj9+M6iyHKrpK6w2uE20ZmSTKWFmuOCwZbWhgqT8ez&#10;VfC02h8KuXzf7bTZbIrlR7p4+V4rNXzs315BBOrDf/ivvdUKsjSD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7Z/8YAAADcAAAADwAAAAAAAAAAAAAAAACYAgAAZHJz&#10;L2Rvd25yZXYueG1sUEsFBgAAAAAEAAQA9QAAAIsDAAAAAA==&#10;" strokeweight="1pt">
                        <v:fill opacity="16448f"/>
                        <o:lock v:ext="edit" aspectratio="t"/>
                      </v:shape>
                      <v:shape id="AutoShape 103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ns8cA&#10;AADcAAAADwAAAGRycy9kb3ducmV2LnhtbESPQWsCMRSE74X+h/AK3mpWhcVujdIKgj0o6LaF3h6b&#10;182ym5clibr11zcFocdhZr5hFqvBduJMPjSOFUzGGQjiyumGawXv5eZxDiJEZI2dY1LwQwFWy/u7&#10;BRbaXfhA52OsRYJwKFCBibEvpAyVIYth7Hri5H07bzEm6WupPV4S3HZymmW5tNhwWjDY09pQ1R5P&#10;VkE783m5fXv9PORfuyfzcd23ZbNXavQwvDyDiDTE//CtvdUKppMZ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+p7P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3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o98MA&#10;AADcAAAADwAAAGRycy9kb3ducmV2LnhtbESPQWsCMRSE7wX/Q3iCt5pVpJXVKCoWvJWqB709Ns/d&#10;6OZlSdLd9d83hUKPw8w3wyzXva1FSz4Yxwom4wwEceG04VLB+fTxOgcRIrLG2jEpeFKA9WrwssRc&#10;u46/qD3GUqQSDjkqqGJscilDUZHFMHYNcfJuzluMSfpSao9dKre1nGbZm7RoOC1U2NCuouJx/LYK&#10;pu+Xvd3su0vo79vWf26Ny65GqdGw3yxAROrjf/iPPujETW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o98MAAADc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03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pmMUA&#10;AADcAAAADwAAAGRycy9kb3ducmV2LnhtbESPQWvCQBSE74L/YXlCb7pRWimpm6BSi9CTqZfeXrPP&#10;TWr2bZrdxvTfdwXB4zAz3zCrfLCN6KnztWMF81kCgrh0umaj4Pixmz6D8AFZY+OYFPyRhzwbj1aY&#10;anfhA/VFMCJC2KeooAqhTaX0ZUUW/cy1xNE7uc5iiLIzUnd4iXDbyEWSLKXFmuNChS1tKyrPxa9V&#10;0Lufzc4fv7/eToaLT9M/8uv7XqmHybB+ARFoCPfwrb3XChbzJ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qmYxQAAANwAAAAPAAAAAAAAAAAAAAAAAJgCAABkcnMv&#10;ZG93bnJldi54bWxQSwUGAAAAAAQABAD1AAAAigMAAAAA&#10;" fillcolor="red">
                        <v:fill opacity="16448f"/>
                        <o:lock v:ext="edit" aspectratio="t"/>
                      </v:shape>
                      <v:shape id="AutoShape 103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JJcMA&#10;AADcAAAADwAAAGRycy9kb3ducmV2LnhtbESPQWvCQBSE74L/YXlCb7pJClKiq2hooZSWYtT7I/tM&#10;gtm3YXebpP++Wyj0OMx8M8x2P5lODOR8a1lBukpAEFdWt1wruJxflk8gfEDW2FkmBd/kYb+bz7aY&#10;azvyiYYy1CKWsM9RQRNCn0vpq4YM+pXtiaN3s85giNLVUjscY7npZJYka2mw5bjQYE9FQ9W9/DIK&#10;Mv2eFh/X7vGT8Q0P7siX9JmVelhMhw2IQFP4D//Rrzpy6Rp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JJc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103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n1cQAAADcAAAADwAAAGRycy9kb3ducmV2LnhtbESPQYvCMBSE78L+h/AW9iJrWg/arUbZ&#10;FQTxphXx+GiebbF5KU1au//eCILHYWa+YZbrwdSip9ZVlhXEkwgEcW51xYWCU7b9TkA4j6yxtkwK&#10;/snBevUxWmKq7Z0P1B99IQKEXYoKSu+bVEqXl2TQTWxDHLyrbQ36INtC6hbvAW5qOY2imTRYcVgo&#10;saFNSfnt2BkFXb0fZ93Zx33x18+vyU9yGS5Oqa/P4XcBwtPg3+FXe6cVTOM5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SfVxAAAANwAAAAPAAAAAAAAAAAA&#10;AAAAAKECAABkcnMvZG93bnJldi54bWxQSwUGAAAAAAQABAD5AAAAkgMAAAAA&#10;" strokeweight="1pt"/>
                      <v:shape id="AutoShape 103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10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dotted" w:sz="4" w:space="0" w:color="A6A6A6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203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04" name="AutoShape 10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10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10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10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10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044"/>
                              <wps:cNvCnPr>
                                <a:cxnSpLocks noChangeShapeType="1"/>
                                <a:stCxn id="204" idx="0"/>
                                <a:endCxn id="20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45"/>
                              <wps:cNvCnPr>
                                <a:cxnSpLocks noChangeShapeType="1"/>
                                <a:stCxn id="204" idx="2"/>
                                <a:endCxn id="20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8" o:spid="_x0000_s1026" style="position:absolute;margin-left:2.25pt;margin-top:6.95pt;width:155.9pt;height:155.9pt;z-index:25164800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">
                      <v:shape id="AutoShape 103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yzcYA&#10;AADcAAAADwAAAGRycy9kb3ducmV2LnhtbESP3WoCMRSE7wt9h3AEb0SzihXZGqVoFX8QqV16fdgc&#10;N0s3J8sm6vbtm4LQy2FmvmFmi9ZW4kaNLx0rGA4SEMS50yUXCrLPdX8KwgdkjZVjUvBDHhbz56cZ&#10;ptrd+YNu51CICGGfogITQp1K6XNDFv3A1cTRu7jGYoiyKaRu8B7htpKjJJlIiyXHBYM1LQ3l3+er&#10;VdB7358yuTrsdtpsNtnqOFy+fK2V6nbat1cQgdrwH360t1rBKBn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yzcYAAADcAAAADwAAAAAAAAAAAAAAAACYAgAAZHJz&#10;L2Rvd25yZXYueG1sUEsFBgAAAAAEAAQA9QAAAIsDAAAAAA==&#10;" strokeweight="1pt">
                        <v:fill opacity="16448f"/>
                        <o:lock v:ext="edit" aspectratio="t"/>
                      </v:shape>
                      <v:shape id="AutoShape 104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MgccA&#10;AADcAAAADwAAAGRycy9kb3ducmV2LnhtbESPQUsDMRSE74L/ITzBm81a6aJr06KFQntooV0VvD02&#10;z82ym5clSdutv74RCh6HmfmGmc4H24kj+dA4VvA4ykAQV043XCv4KJcPzyBCRNbYOSYFZwown93e&#10;TLHQ7sQ7Ou5jLRKEQ4EKTIx9IWWoDFkMI9cTJ+/HeYsxSV9L7fGU4LaT4yzLpcWG04LBnhaGqnZ/&#10;sAraJ5+Xq/X71y7/3ryYz99tWzZbpe7vhrdXEJGG+B++tldawTibwN+Zd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CDIHHAAAA3A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04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FxsMA&#10;AADcAAAADwAAAGRycy9kb3ducmV2LnhtbESPQWsCMRSE7wX/Q3hCbzXRg5WtUVQUeitqD9vbY/O6&#10;m3bzsiRxd/vvTaHQ4zDzzTDr7eha0VOI1rOG+UyBIK68sVxreL+enlYgYkI22HomDT8UYbuZPKyx&#10;MH7gM/WXVItcwrFADU1KXSFlrBpyGGe+I87epw8OU5ahlibgkMtdKxdKLaVDy3mhwY4ODVXfl5vT&#10;sHguj253HMo4fu378La3Xn1YrR+n4+4FRKIx/Yf/6FeTObWE3zP5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FxsMAAADc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04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EqcQA&#10;AADcAAAADwAAAGRycy9kb3ducmV2LnhtbESPQWvCQBSE70L/w/IK3nRTES3RVdqiInhq6qW3Z/a5&#10;iWbfxuwa4793C0KPw8x8w8yXna1ES40vHSt4GyYgiHOnSzYK9j/rwTsIH5A1Vo5JwZ08LBcvvTmm&#10;2t34m9osGBEh7FNUUIRQp1L6vCCLfuhq4ugdXWMxRNkYqRu8Rbit5ChJJtJiyXGhwJq+CsrP2dUq&#10;aN3lc+33p8PmaDj7Ne2YV7utUv3X7mMGIlAX/sPP9lYrGCV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5BKnEAAAA3A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104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uEb8A&#10;AADcAAAADwAAAGRycy9kb3ducmV2LnhtbERPS2vCQBC+F/wPywje6iYKpURXUVEo0lJ83YfsmASz&#10;s2F3q/Hfdw6FHj++93zZu1bdKcTGs4F8nIEiLr1tuDJwPu1e30HFhGyx9UwGnhRhuRi8zLGw/sEH&#10;uh9TpSSEY4EG6pS6QutY1uQwjn1HLNzVB4dJYKi0DfiQcNfqSZa9aYcNS0ONHW1qKm/HH2dgYj/z&#10;zdelnX4z7nEV1nzOt2zMaNivZqAS9elf/Of+sOLLZK2ckSO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q4RvwAAANw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04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A4cQAAADcAAAADwAAAGRycy9kb3ducmV2LnhtbESPS4vCQBCE74L/YegFL7JO9KAxm1Hc&#10;BUH25gPx2GQ6DzbTEzKTGP/9jiB4LKrqKyrdDqYWPbWusqxgPotAEGdWV1wouJz3nzEI55E11pZJ&#10;wYMcbDfjUYqJtnc+Un/yhQgQdgkqKL1vEildVpJBN7MNcfBy2xr0QbaF1C3eA9zUchFFS2mw4rBQ&#10;YkM/JWV/p84o6Orf6bm7+nlffPerPF7Ht+HmlJp8DLsvEJ4G/w6/2getYBGt4Xk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4DhxAAAANwAAAAPAAAAAAAAAAAA&#10;AAAAAKECAABkcnMvZG93bnJldi54bWxQSwUGAAAAAAQABAD5AAAAkgMAAAAA&#10;" strokeweight="1pt"/>
                      <v:shape id="AutoShape 104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11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94A" w:rsidRPr="00917624" w:rsidRDefault="007748CD" w:rsidP="00166473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195" name="Group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96" name="AutoShape 10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10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10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10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AutoShape 10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AutoShape 1060"/>
                              <wps:cNvCnPr>
                                <a:cxnSpLocks noChangeShapeType="1"/>
                                <a:stCxn id="196" idx="0"/>
                                <a:endCxn id="19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061"/>
                              <wps:cNvCnPr>
                                <a:cxnSpLocks noChangeShapeType="1"/>
                                <a:stCxn id="196" idx="2"/>
                                <a:endCxn id="19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4" o:spid="_x0000_s1026" style="position:absolute;margin-left:3.55pt;margin-top:6.95pt;width:155.9pt;height:155.9pt;z-index:25165004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">
                      <v:shape id="AutoShape 105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92sQA&#10;AADcAAAADwAAAGRycy9kb3ducmV2LnhtbERP32vCMBB+H+x/CCf4IpoqTGY1ytAp0yGiFp+P5mzK&#10;mktpMu3++2Ug7O0+vp83W7S2EjdqfOlYwXCQgCDOnS65UJCd1/1XED4ga6wck4If8rCYPz/NMNXu&#10;zke6nUIhYgj7FBWYEOpUSp8bsugHriaO3NU1FkOETSF1g/cYbis5SpKxtFhybDBY09JQ/nX6tgp6&#10;77tDJlef2602m0222g+XL5e1Ut1O+zYFEagN/+KH+0PH+ZMx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vdrEAAAA3AAAAA8AAAAAAAAAAAAAAAAAmAIAAGRycy9k&#10;b3ducmV2LnhtbFBLBQYAAAAABAAEAPUAAACJAwAAAAA=&#10;" strokeweight="1pt">
                        <v:fill opacity="16448f"/>
                        <o:lock v:ext="edit" aspectratio="t"/>
                      </v:shape>
                      <v:shape id="AutoShape 105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DlsUA&#10;AADcAAAADwAAAGRycy9kb3ducmV2LnhtbERP32vCMBB+F/Y/hBvsTdM5qNoZZQ4G7mGCdhvs7Whu&#10;TWlzKUmm3f56MxB8u4/v5y3Xg+3EkXxoHCu4n2QgiCunG64VvJcv4zmIEJE1do5JwS8FWK9uRkss&#10;tDvxno6HWIsUwqFABSbGvpAyVIYshonriRP37bzFmKCvpfZ4SuG2k9Msy6XFhlODwZ6eDVXt4ccq&#10;aB98Xm5fN5/7/OttYT7+dm3Z7JS6ux2eHkFEGuJVfHFvdZq/mMH/M+kC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8OW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05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A1MUA&#10;AADcAAAADwAAAGRycy9kb3ducmV2LnhtbESPQW/CMAyF75P4D5GRdhvpODDoCAgmkHabBhzYzWq8&#10;NlvjVEnWdv9+PkziZus9v/d5vR19q3qKyQU28DgrQBFXwTquDVzOx4clqJSRLbaBycAvJdhuJndr&#10;LG0Y+J36U66VhHAq0UCTc1dqnaqGPKZZ6IhF+wzRY5Y11tpGHCTct3peFAvt0bE0NNjRS0PV9+nH&#10;G5g/XQ9+dxiuafza9/Ft70Lx4Yy5n467Z1CZxnwz/1+/WsFfCa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oDUxQAAANwAAAAPAAAAAAAAAAAAAAAAAJgCAABkcnMv&#10;ZG93bnJldi54bWxQSwUGAAAAAAQABAD1AAAAigMAAAAA&#10;" fillcolor="#0000d7">
                        <v:fill opacity="16448f"/>
                        <o:lock v:ext="edit" aspectratio="t"/>
                      </v:shape>
                      <v:shape id="AutoShape 105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Bu8MA&#10;AADcAAAADwAAAGRycy9kb3ducmV2LnhtbERPTWvCQBC9C/6HZQRvulGk1OhGqmgRemrqpbdpdrKJ&#10;zc7G7Dam/75bKPQ2j/c5291gG9FT52vHChbzBARx4XTNRsHl7TR7BOEDssbGMSn4Jg+7bDzaYqrd&#10;nV+pz4MRMYR9igqqENpUSl9UZNHPXUscudJ1FkOEnZG6w3sMt41cJsmDtFhzbKiwpUNFxWf+ZRX0&#10;7rY/+cv147k0nL+bfsXHl7NS08nwtAERaAj/4j/3Wcf56zX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XBu8MAAADc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05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iF78A&#10;AADcAAAADwAAAGRycy9kb3ducmV2LnhtbERPS2vCQBC+F/wPywje6iYKpURXUVEo0lJ83YfsmASz&#10;s2F3q/Hfdw6FHj++93zZu1bdKcTGs4F8nIEiLr1tuDJwPu1e30HFhGyx9UwGnhRhuRi8zLGw/sEH&#10;uh9TpSSEY4EG6pS6QutY1uQwjn1HLNzVB4dJYKi0DfiQcNfqSZa9aYcNS0ONHW1qKm/HH2dgYj/z&#10;zdelnX4z7nEV1nzOt2zMaNivZqAS9elf/Of+sOLLZL6ckSO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KIXvwAAANw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06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M58QAAADcAAAADwAAAGRycy9kb3ducmV2LnhtbESPQYvCMBSE78L+h/CEvcia1oN2u0ZZ&#10;hQXxppXF46N5tsXmpTRprf/eCILHYWa+YZbrwdSip9ZVlhXE0wgEcW51xYWCU/b3lYBwHlljbZkU&#10;3MnBevUxWmKq7Y0P1B99IQKEXYoKSu+bVEqXl2TQTW1DHLyLbQ36INtC6hZvAW5qOYuiuTRYcVgo&#10;saFtSfn12BkFXb2fZN2/j/ti0y8uyXdyHs5Oqc/x8PsDwtPg3+FXe6cVzKI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YznxAAAANwAAAAPAAAAAAAAAAAA&#10;AAAAAKECAABkcnMvZG93bnJldi54bWxQSwUGAAAAAAQABAD5AAAAkgMAAAAA&#10;" strokeweight="1pt"/>
                      <v:shape id="AutoShape 106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  </v:group>
                  </w:pict>
                </mc:Fallback>
              </mc:AlternateContent>
            </w:r>
            <w:r w:rsidR="004A794A" w:rsidRPr="00917624">
              <w:rPr>
                <w:rStyle w:val="Strong"/>
              </w:rPr>
              <w:t>12</w:t>
            </w:r>
          </w:p>
        </w:tc>
      </w:tr>
    </w:tbl>
    <w:p w:rsidR="00917624" w:rsidRDefault="00917624" w:rsidP="00917624">
      <w:pPr>
        <w:pStyle w:val="Heading2"/>
      </w:pPr>
      <w:r>
        <w:lastRenderedPageBreak/>
        <w:t>Date: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187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88" name="AutoShape 10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0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0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10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10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1076"/>
                              <wps:cNvCnPr>
                                <a:cxnSpLocks noChangeShapeType="1"/>
                                <a:stCxn id="188" idx="0"/>
                                <a:endCxn id="18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077"/>
                              <wps:cNvCnPr>
                                <a:cxnSpLocks noChangeShapeType="1"/>
                                <a:stCxn id="188" idx="2"/>
                                <a:endCxn id="18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0" o:spid="_x0000_s1026" style="position:absolute;margin-left:4.3pt;margin-top:7.1pt;width:155.9pt;height:155.9pt;z-index:25165209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">
                      <v:shape id="AutoShape 107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a7scA&#10;AADcAAAADwAAAGRycy9kb3ducmV2LnhtbESPT2vCQBDF7wW/wzIFL1I3Ci2SukrxH7VSSm3oechO&#10;s8HsbMiumn77zkHobYb35r3fzJe9b9SFulgHNjAZZ6CIy2BrrgwUX9uHGaiYkC02gcnAL0VYLgZ3&#10;c8xtuPInXY6pUhLCMUcDLqU21zqWjjzGcWiJRfsJnccka1dp2+FVwn2jp1n2pD3WLA0OW1o5Kk/H&#10;szcw2rx9FHp92O+t2+2K9ftk9fi9NWZ43788g0rUp3/z7frVCv5Ma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pGu7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107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kosQA&#10;AADcAAAADwAAAGRycy9kb3ducmV2LnhtbERP30vDMBB+F/wfwgm+uVSFstWlRYXB9uBgqwq+Hc3Z&#10;lDaXkmRb519vhIFv9/H9vGU12UEcyYfOsYL7WQaCuHG641bBe726m4MIEVnj4JgUnClAVV5fLbHQ&#10;7sQ7Ou5jK1IIhwIVmBjHQsrQGLIYZm4kTty38xZjgr6V2uMphdtBPmRZLi12nBoMjvRqqOn3B6ug&#10;f/R5vd68fO7yr7eF+fjZ9nW3Ver2Znp+AhFpiv/ii3ut0/z5Av6eSR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ZKLEAAAA3AAAAA8AAAAAAAAAAAAAAAAAmAIAAGRycy9k&#10;b3ducmV2LnhtbFBLBQYAAAAABAAEAPUAAACJAwAAAAA=&#10;" fillcolor="black">
                        <v:fill opacity="16448f"/>
                        <o:lock v:ext="edit" aspectratio="t"/>
                      </v:shape>
                      <v:shape id="AutoShape 107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M0sUA&#10;AADcAAAADwAAAGRycy9kb3ducmV2LnhtbESPQW/CMAyF75P4D5GRdhvpODDoCAgmkHabBhzYzWq8&#10;NlvjVEnWdv9+PkziZus9v/d5vR19q3qKyQU28DgrQBFXwTquDVzOx4clqJSRLbaBycAvJdhuJndr&#10;LG0Y+J36U66VhHAq0UCTc1dqnaqGPKZZ6IhF+wzRY5Y11tpGHCTct3peFAvt0bE0NNjRS0PV9+nH&#10;G5g/XQ9+dxiuafza9/Ft70Lx4Yy5n467Z1CZxnwz/1+/WsFfCb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IzSxQAAANwAAAAPAAAAAAAAAAAAAAAAAJgCAABkcnMv&#10;ZG93bnJldi54bWxQSwUGAAAAAAQABAD1AAAAigMAAAAA&#10;" fillcolor="#0000d7">
                        <v:fill opacity="16448f"/>
                        <o:lock v:ext="edit" aspectratio="t"/>
                      </v:shape>
                      <v:shape id="AutoShape 107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NvcIA&#10;AADcAAAADwAAAGRycy9kb3ducmV2LnhtbERPTWvCQBC9F/oflin0VjeWIhpdpS1VBE9GL97G7LiJ&#10;ZmfT7Brjv3cFwds83udMZp2tREuNLx0r6PcSEMS50yUbBdvN/GMIwgdkjZVjUnAlD7Pp68sEU+0u&#10;vKY2C0bEEPYpKihCqFMpfV6QRd9zNXHkDq6xGCJsjNQNXmK4reRnkgykxZJjQ4E1/RaUn7KzVdC6&#10;/5+53x73i4PhbGfaL/5bLZV6f+u+xyACdeEpfriXOs4f9e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829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07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tAMAA&#10;AADcAAAADwAAAGRycy9kb3ducmV2LnhtbERP32vCMBB+F/wfwg1807QVhlajqCjIcIjOvR/N2ZY1&#10;l5JE7f77RRj4dh/fz5svO9OIOzlfW1aQjhIQxIXVNZcKLl+74QSED8gaG8uk4Jc8LBf93hxzbR98&#10;ovs5lCKGsM9RQRVCm0vpi4oM+pFtiSN3tc5giNCVUjt8xHDTyCxJ3qXBmmNDhS1tKip+zjejINOH&#10;dPP53YyPjB+4cmu+pFtWavDWrWYgAnXhJf5373WcP83g+Uy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FtAMAAAADcAAAADwAAAAAAAAAAAAAAAACYAgAAZHJzL2Rvd25y&#10;ZXYueG1sUEsFBgAAAAAEAAQA9QAAAIUDAAAAAA==&#10;" fillcolor="#ffd700">
                        <v:fill opacity="16448f"/>
                        <o:lock v:ext="edit" aspectratio="t"/>
                      </v:shape>
                      <v:shape id="AutoShape 107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D8MIAAADcAAAADwAAAGRycy9kb3ducmV2LnhtbERPTYvCMBC9C/6HMIIX0VSF3VqNooIg&#10;e9u6iMehGdtiMylNWrv/frMgeJvH+5zNrjeV6KhxpWUF81kEgjizuuRcwc/lNI1BOI+ssbJMCn7J&#10;wW47HGww0fbJ39SlPhchhF2CCgrv60RKlxVk0M1sTRy4u20M+gCbXOoGnyHcVHIRRR/SYMmhocCa&#10;jgVlj7Q1Ctrqa3Jpr37e5Yfu8x6v4lt/c0qNR/1+DcJT79/il/usw/zVEv6fC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hD8MIAAADcAAAADwAAAAAAAAAAAAAA&#10;AAChAgAAZHJzL2Rvd25yZXYueG1sUEsFBgAAAAAEAAQA+QAAAJADAAAAAA==&#10;" strokeweight="1pt"/>
                      <v:shape id="AutoShape 107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179" name="Group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80" name="AutoShape 11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1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1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1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1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108"/>
                              <wps:cNvCnPr>
                                <a:cxnSpLocks noChangeShapeType="1"/>
                                <a:stCxn id="180" idx="0"/>
                                <a:endCxn id="18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1109"/>
                              <wps:cNvCnPr>
                                <a:cxnSpLocks noChangeShapeType="1"/>
                                <a:stCxn id="180" idx="2"/>
                                <a:endCxn id="18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2" o:spid="_x0000_s1026" style="position:absolute;margin-left:2.2pt;margin-top:7.1pt;width:155.9pt;height:155.9pt;z-index:25165619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">
                      <v:shape id="AutoShape 110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W6McA&#10;AADcAAAADwAAAGRycy9kb3ducmV2LnhtbESPT2vCQBDF7wW/wzIFL1I3Ci2SukrxH7VSSm3oechO&#10;s8HsbMiumn77zkHobYb35r3fzJe9b9SFulgHNjAZZ6CIy2BrrgwUX9uHGaiYkC02gcnAL0VYLgZ3&#10;c8xtuPInXY6pUhLCMUcDLqU21zqWjjzGcWiJRfsJnccka1dp2+FVwn2jp1n2pD3WLA0OW1o5Kk/H&#10;szcw2rx9FHp92O+t2+2K9ftk9fi9NWZ43788g0rUp3/z7frVCv5M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fFuj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110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opMUA&#10;AADcAAAADwAAAGRycy9kb3ducmV2LnhtbERP30vDMBB+F/wfwgm+2XQKZXbLhgrCfNhgqwp7O5qz&#10;KW0uJYlb519vBoO93cf38+bL0fbiQD60jhVMshwEce10y42Cz+r9YQoiRGSNvWNScKIAy8XtzRxL&#10;7Y68pcMuNiKFcChRgYlxKKUMtSGLIXMDceJ+nLcYE/SN1B6PKdz28jHPC2mx5dRgcKA3Q3W3+7UK&#10;uidfVKuP1+9tsV8/m6+/TVe1G6Xu78aXGYhIY7yKL+6VTvOnEzg/ky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2ik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10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h48EA&#10;AADcAAAADwAAAGRycy9kb3ducmV2LnhtbERPPW/CMBDdK/EfrKvEVpxmoCjFIEAgsaFSBthO8TUx&#10;xOfINkn497hSpW739D5vvhxsIzrywThW8D7JQBCXThuuFJy+d28zECEia2wck4IHBVguRi9zLLTr&#10;+Yu6Y6xECuFQoII6xraQMpQ1WQwT1xIn7sd5izFBX0ntsU/htpF5lk2lRcOpocaWNjWVt+PdKsg/&#10;zlu72vbnMFzXnT+sjcsuRqnx67D6BBFpiP/iP/dep/mzHH6fS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nIePBAAAA3A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10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gjMMA&#10;AADcAAAADwAAAGRycy9kb3ducmV2LnhtbERPTWvCQBC9C/6HZQRvulFLkehGqmgRemrqpbdpdrKJ&#10;zc7G7Dam/75bKPQ2j/c5291gG9FT52vHChbzBARx4XTNRsHl7TRbg/ABWWPjmBR8k4ddNh5tMdXu&#10;zq/U58GIGMI+RQVVCG0qpS8qsujnriWOXOk6iyHCzkjd4T2G20Yuk+RRWqw5NlTY0qGi4jP/sgp6&#10;d9uf/OX68Vwazt9N/8DHl7NS08nwtAERaAj/4j/3Wcf56xX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gjMMAAADc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10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GMsEA&#10;AADcAAAADwAAAGRycy9kb3ducmV2LnhtbERP32vCMBB+F/Y/hBv4pml1iHTG0omCDMeYc+9Hc2vL&#10;mktJYtv994sw8O0+vp+3yUfTip6cbywrSOcJCOLS6oYrBZfPw2wNwgdkja1lUvBLHvLtw2SDmbYD&#10;f1B/DpWIIewzVFCH0GVS+rImg35uO+LIfVtnMEToKqkdDjHctHKRJCtpsOHYUGNHu5rKn/PVKFjo&#10;U7p7+2qX74yvWLgXvqR7Vmr6OBbPIAKN4S7+dx91nL9+gtsz8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xjLBAAAA3A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0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owsEAAADcAAAADwAAAGRycy9kb3ducmV2LnhtbERPTYvCMBC9C/6HMIIX0VTBtVajqCDI&#10;3raKeByasS02k9KktfvvNwsLe5vH+5ztvjeV6KhxpWUF81kEgjizuuRcwe16nsYgnEfWWFkmBd/k&#10;YL8bDraYaPvmL+pSn4sQwi5BBYX3dSKlywoy6Ga2Jg7c0zYGfYBNLnWD7xBuKrmIog9psOTQUGBN&#10;p4KyV9oaBW31Obm2dz/v8mO3esbr+NE/nFLjUX/YgPDU+3/xn/uiw/x4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VOjCwQAAANwAAAAPAAAAAAAAAAAAAAAA&#10;AKECAABkcnMvZG93bnJldi54bWxQSwUGAAAAAAQABAD5AAAAjwMAAAAA&#10;" strokeweight="1pt"/>
                      <v:shape id="AutoShape 110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171" name="Group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72" name="AutoShape 11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11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11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1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11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1116"/>
                              <wps:cNvCnPr>
                                <a:cxnSpLocks noChangeShapeType="1"/>
                                <a:stCxn id="172" idx="0"/>
                                <a:endCxn id="17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117"/>
                              <wps:cNvCnPr>
                                <a:cxnSpLocks noChangeShapeType="1"/>
                                <a:stCxn id="172" idx="2"/>
                                <a:endCxn id="17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0" o:spid="_x0000_s1026" style="position:absolute;margin-left:3.55pt;margin-top:7.1pt;width:155.9pt;height:155.9pt;z-index:25165721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">
                      <v:shape id="AutoShape 111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dI8QA&#10;AADcAAAADwAAAGRycy9kb3ducmV2LnhtbERP32vCMBB+H+x/CCfsRTRV2JRqlKFTpiKiFp+P5mzK&#10;mktpMu3++2Ug7O0+vp83nbe2EjdqfOlYwaCfgCDOnS65UJCdV70xCB+QNVaOScEPeZjPnp+mmGp3&#10;5yPdTqEQMYR9igpMCHUqpc8NWfR9VxNH7uoaiyHCppC6wXsMt5UcJsmbtFhybDBY08JQ/nX6tgq6&#10;H9tDJpe7zUab9Tpb7geL18tKqZdO+z4BEagN/+KH+1PH+aMh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XSPEAAAA3AAAAA8AAAAAAAAAAAAAAAAAmAIAAGRycy9k&#10;b3ducmV2LnhtbFBLBQYAAAAABAAEAPUAAACJAwAAAAA=&#10;" strokeweight="1pt">
                        <v:fill opacity="16448f"/>
                        <o:lock v:ext="edit" aspectratio="t"/>
                      </v:shape>
                      <v:shape id="AutoShape 111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jb8UA&#10;AADcAAAADwAAAGRycy9kb3ducmV2LnhtbERP32vCMBB+H+x/CDfwbaab0LnOKDoQ3MME7TbY29Hc&#10;mtLmUpJMq3/9MhB8u4/v580Wg+3EgXxoHCt4GGcgiCunG64VfJTr+ymIEJE1do5JwYkCLOa3NzMs&#10;tDvyjg77WIsUwqFABSbGvpAyVIYshrHriRP347zFmKCvpfZ4TOG2k49ZlkuLDacGgz29Gqra/a9V&#10;0E58Xm7eVl+7/Pv92Xyet23ZbJUa3Q3LFxCRhngVX9wbneY/TeD/mXS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CNv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11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sK8EA&#10;AADcAAAADwAAAGRycy9kb3ducmV2LnhtbERPTWsCMRC9F/wPYQRvNauUKqtRVCx4K1UPehs24250&#10;M1mSuLv9902h0Ns83ucs172tRUs+GMcKJuMMBHHhtOFSwfn08ToHESKyxtoxKfimAOvV4GWJuXYd&#10;f1F7jKVIIRxyVFDF2ORShqIii2HsGuLE3Zy3GBP0pdQeuxRuaznNsndp0XBqqLChXUXF4/i0Cqaz&#10;y95u9t0l9Pdt6z+3xmVXo9Ro2G8WICL18V/85z7oNH/2B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bCvBAAAA3A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11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tRMIA&#10;AADcAAAADwAAAGRycy9kb3ducmV2LnhtbERPTWvCQBC9F/wPywi91Y3SVomuoqUWwVOjF29jdtxE&#10;s7Npdhvjv3eFQm/zeJ8zW3S2Ei01vnSsYDhIQBDnTpdsFOx365cJCB+QNVaOScGNPCzmvacZptpd&#10;+ZvaLBgRQ9inqKAIoU6l9HlBFv3A1cSRO7nGYoiwMVI3eI3htpKjJHmXFkuODQXW9FFQfsl+rYLW&#10;/azWfn8+fp0MZwfTvvLndqPUc79bTkEE6sK/+M+90XH++A0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C1E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1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N+cEA&#10;AADcAAAADwAAAGRycy9kb3ducmV2LnhtbERP32vCMBB+F/Y/hBvsTdN2UEdnlCoKY0xE596P5taW&#10;NZeSRNv998tA8O0+vp+3WI2mE1dyvrWsIJ0lIIgrq1uuFZw/d9MXED4ga+wsk4Jf8rBaPkwWWGg7&#10;8JGup1CLGMK+QAVNCH0hpa8aMuhntieO3Ld1BkOErpba4RDDTSezJMmlwZZjQ4M9bRqqfk4XoyDT&#10;H+lm/9U9HxjfsXRrPqdbVurpcSxfQQQaw118c7/pOH+ew/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jfnBAAAA3A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1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jCcEAAADcAAAADwAAAGRycy9kb3ducmV2LnhtbERPTYvCMBC9L/gfwgh7WTTVw7ZWo6gg&#10;LHvTingcmrEtNpPSpLX77zeC4G0e73NWm8HUoqfWVZYVzKYRCOLc6ooLBefsMElAOI+ssbZMCv7I&#10;wWY9+lhhqu2Dj9SffCFCCLsUFZTeN6mULi/JoJvahjhwN9sa9AG2hdQtPkK4qeU8ir6lwYpDQ4kN&#10;7UvK76fOKOjq36+su/hZX+z6+JYskutwdUp9joftEoSnwb/FL/ePDvPjGJ7Ph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6MJwQAAANwAAAAPAAAAAAAAAAAAAAAA&#10;AKECAABkcnMvZG93bnJldi54bWxQSwUGAAAAAAQABAD5AAAAjwMAAAAA&#10;" strokeweight="1pt"/>
                      <v:shape id="AutoShape 111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3</w:t>
            </w:r>
          </w:p>
        </w:tc>
      </w:tr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163" name="Group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64" name="AutoShape 10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0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0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0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0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084"/>
                              <wps:cNvCnPr>
                                <a:cxnSpLocks noChangeShapeType="1"/>
                                <a:stCxn id="164" idx="0"/>
                                <a:endCxn id="16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085"/>
                              <wps:cNvCnPr>
                                <a:cxnSpLocks noChangeShapeType="1"/>
                                <a:stCxn id="164" idx="2"/>
                                <a:endCxn id="16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8" o:spid="_x0000_s1026" style="position:absolute;margin-left:4.35pt;margin-top:5.9pt;width:155.9pt;height:155.9pt;z-index:25165312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">
                      <v:shape id="AutoShape 107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2EcQA&#10;AADcAAAADwAAAGRycy9kb3ducmV2LnhtbERP32vCMBB+H+x/CCf4MjRVnEg1ytAp0yGiFp+P5mzK&#10;mktponb//TIY7O0+vp83W7S2EndqfOlYwaCfgCDOnS65UJCd170JCB+QNVaOScE3eVjMn59mmGr3&#10;4CPdT6EQMYR9igpMCHUqpc8NWfR9VxNH7uoaiyHCppC6wUcMt5UcJslYWiw5NhisaWko/zrdrIKX&#10;990hk6vP7VabzSZb7QfL18taqW6nfZuCCNSGf/Gf+0PH+eMR/D4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9hHEAAAA3AAAAA8AAAAAAAAAAAAAAAAAmAIAAGRycy9k&#10;b3ducmV2LnhtbFBLBQYAAAAABAAEAPUAAACJAwAAAAA=&#10;" strokeweight="1pt">
                        <v:fill opacity="16448f"/>
                        <o:lock v:ext="edit" aspectratio="t"/>
                      </v:shape>
                      <v:shape id="AutoShape 108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IXcUA&#10;AADcAAAADwAAAGRycy9kb3ducmV2LnhtbERP32vCMBB+F/Y/hBN809TJyuyMsg0G7mGCdgq+Hc2t&#10;KW0uJcm021+/DAZ7u4/v5602g+3EhXxoHCuYzzIQxJXTDdcK3suX6T2IEJE1do5JwRcF2KxvRiss&#10;tLvyni6HWIsUwqFABSbGvpAyVIYshpnriRP34bzFmKCvpfZ4TeG2k7dZlkuLDacGgz09G6raw6dV&#10;0C58Xm5fn077/Py2NMfvXVs2O6Um4+HxAUSkIf6L/9xbnebnd/D7TLp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Ihd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08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BGsEA&#10;AADcAAAADwAAAGRycy9kb3ducmV2LnhtbERPPW/CMBDdK/EfrENiKw4MoQoYBIhKbFVpB7qd4iMx&#10;xOfIdpP039dISGz39D5vtRlsIzrywThWMJtmIIhLpw1XCr6/3l/fQISIrLFxTAr+KMBmPXpZYaFd&#10;z5/UnWIlUgiHAhXUMbaFlKGsyWKYupY4cRfnLcYEfSW1xz6F20bOsyyXFg2nhhpb2tdU3k6/VsF8&#10;cT7Y7aE/h+G66/zHzrjsxyg1GQ/bJYhIQ3yKH+6jTvPzHO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wRrBAAAA3A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08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AdcIA&#10;AADcAAAADwAAAGRycy9kb3ducmV2LnhtbERPTWvCQBC9F/wPywje6kYpVlJXUalF8NToxds0O26i&#10;2dmYXWP6791Cwds83ufMFp2tREuNLx0rGA0TEMS50yUbBYf95nUKwgdkjZVjUvBLHhbz3ssMU+3u&#10;/E1tFoyIIexTVFCEUKdS+rwgi37oauLInVxjMUTYGKkbvMdwW8lxkkykxZJjQ4E1rQvKL9nNKmjd&#10;dbXxh/PP18lwdjTtG3/utkoN+t3yA0SgLjzF/+6tjvMn7/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4B1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08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qzcMA&#10;AADcAAAADwAAAGRycy9kb3ducmV2LnhtbESPQWvCQBCF7wX/wzJCb3UTBSnRVVQsSFFKrd6H7JgE&#10;s7Nhd6vpv+8cBG8zvDfvfTNf9q5VNwqx8WwgH2WgiEtvG64MnH4+3t5BxYRssfVMBv4ownIxeJlj&#10;Yf2dv+l2TJWSEI4FGqhT6gqtY1mTwzjyHbFoFx8cJllDpW3Au4S7Vo+zbKodNiwNNXa0qam8Hn+d&#10;gbHd55vDuZ18MX7iKqz5lG/ZmNdhv5qBStSnp/lxvbOCPxV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wqzc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108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EPcIAAADcAAAADwAAAGRycy9kb3ducmV2LnhtbERPS2vCQBC+F/wPywi9FN3EQ4zRVWxB&#10;KL01ingcsmMSzM6G7ObRf98tFLzNx/ec3WEyjRioc7VlBfEyAkFcWF1zqeByPi1SEM4ja2wsk4If&#10;cnDYz152mGk78jcNuS9FCGGXoYLK+zaT0hUVGXRL2xIH7m47gz7ArpS6wzGEm0auoiiRBmsODRW2&#10;9FFR8ch7o6Bvvt7O/dXHQ/k+rO/pJr1NN6fU63w6bkF4mvxT/O/+1GF+soG/Z8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UEPcIAAADcAAAADwAAAAAAAAAAAAAA&#10;AAChAgAAZHJzL2Rvd25yZXYueG1sUEsFBgAAAAAEAAQA+QAAAJADAAAAAA==&#10;" strokeweight="1pt"/>
                      <v:shape id="AutoShape 108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4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155" name="Group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56" name="AutoShape 10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10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10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0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10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092"/>
                              <wps:cNvCnPr>
                                <a:cxnSpLocks noChangeShapeType="1"/>
                                <a:stCxn id="156" idx="0"/>
                                <a:endCxn id="15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1093"/>
                              <wps:cNvCnPr>
                                <a:cxnSpLocks noChangeShapeType="1"/>
                                <a:stCxn id="156" idx="2"/>
                                <a:endCxn id="15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6" o:spid="_x0000_s1026" style="position:absolute;margin-left:2.2pt;margin-top:5.9pt;width:155.9pt;height:155.9pt;z-index:25165414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">
                      <v:shape id="AutoShape 108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HQMMA&#10;AADcAAAADwAAAGRycy9kb3ducmV2LnhtbERP22oCMRB9L/QfwhT6Ipq1oMhqlOKNqkipLj4Pm+lm&#10;cTNZNqmuf28EoW9zONeZzFpbiQs1vnSsoN9LQBDnTpdcKMiOq+4IhA/IGivHpOBGHmbT15cJptpd&#10;+Ycuh1CIGMI+RQUmhDqV0ueGLPqeq4kj9+saiyHCppC6wWsMt5X8SJKhtFhybDBY09xQfj78WQWd&#10;5fY7k4vdZqPNep0t9v354LRS6v2t/RyDCNSGf/HT/aXj/MEQ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HQMMAAADcAAAADwAAAAAAAAAAAAAAAACYAgAAZHJzL2Rv&#10;d25yZXYueG1sUEsFBgAAAAAEAAQA9QAAAIgDAAAAAA==&#10;" strokeweight="1pt">
                        <v:fill opacity="16448f"/>
                        <o:lock v:ext="edit" aspectratio="t"/>
                      </v:shape>
                      <v:shape id="AutoShape 108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5DMUA&#10;AADcAAAADwAAAGRycy9kb3ducmV2LnhtbERP30vDMBB+H+x/CDfwbUvnsGpdNuZAmA8Otqrg29Gc&#10;TWlzKUncqn+9GQi+3cf385brwXbiRD40jhXMZxkI4srphmsFr+XT9A5EiMgaO8ek4JsCrFfj0RIL&#10;7c58oNMx1iKFcChQgYmxL6QMlSGLYeZ64sR9Om8xJuhrqT2eU7jt5HWW5dJiw6nBYE9bQ1V7/LIK&#10;2oXPy93z4/sh/3i5N28/+7Zs9kpdTYbNA4hIQ/wX/7l3Os2/uYXLM+k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nkM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08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6TsUA&#10;AADcAAAADwAAAGRycy9kb3ducmV2LnhtbESPQW/CMAyF75P4D5GRdhvpkBioIyCYQNptGnBgN6vx&#10;2myNUyVZ2/37+TCJm633/N7n9Xb0reopJhfYwOOsAEVcBeu4NnA5Hx9WoFJGttgGJgO/lGC7mdyt&#10;sbRh4HfqT7lWEsKpRANNzl2pdaoa8phmoSMW7TNEj1nWWGsbcZBw3+p5UTxpj46locGOXhqqvk8/&#10;3sB8eT343WG4pvFr38e3vQvFhzPmfjrunkFlGvPN/H/9agV/Ib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zpOxQAAANwAAAAPAAAAAAAAAAAAAAAAAJgCAABkcnMv&#10;ZG93bnJldi54bWxQSwUGAAAAAAQABAD1AAAAigMAAAAA&#10;" fillcolor="#0000d7">
                        <v:fill opacity="16448f"/>
                        <o:lock v:ext="edit" aspectratio="t"/>
                      </v:shape>
                      <v:shape id="AutoShape 109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7IcIA&#10;AADcAAAADwAAAGRycy9kb3ducmV2LnhtbERPTWvCQBC9F/wPywi91Y3SFo2uoqUWwVOjF29jdtxE&#10;s7Npdhvjv3eFQm/zeJ8zW3S2Ei01vnSsYDhIQBDnTpdsFOx365cxCB+QNVaOScGNPCzmvacZptpd&#10;+ZvaLBgRQ9inqKAIoU6l9HlBFv3A1cSRO7nGYoiwMVI3eI3htpKjJHmXFkuODQXW9FFQfsl+rYLW&#10;/azWfn8+fp0MZwfTvvLndqPUc79bTkEE6sK/+M+90XH+2w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Hsh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09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my8MA&#10;AADcAAAADwAAAGRycy9kb3ducmV2LnhtbESPQWvCQBCF7wX/wzJCb3UTBSnRVVQsSFFKrd6H7JgE&#10;s7Nhd6vpv+8cBG8zvDfvfTNf9q5VNwqx8WwgH2WgiEtvG64MnH4+3t5BxYRssfVMBv4ownIxeJlj&#10;Yf2dv+l2TJWSEI4FGqhT6gqtY1mTwzjyHbFoFx8cJllDpW3Au4S7Vo+zbKodNiwNNXa0qam8Hn+d&#10;gbHd55vDuZ18MX7iKqz5lG/ZmNdhv5qBStSnp/lxvbOCPxV8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my8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109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IO8EAAADcAAAADwAAAGRycy9kb3ducmV2LnhtbERPS4vCMBC+L/gfwgheFk3rwa3VKO6C&#10;IN58IB6HZmyLzaQ0aa3/3gjC3ubje85y3ZtKdNS40rKCeBKBIM6sLjlXcD5txwkI55E1VpZJwZMc&#10;rFeDryWm2j74QN3R5yKEsEtRQeF9nUrpsoIMuomtiQN3s41BH2CTS93gI4SbSk6jaCYNlhwaCqzp&#10;r6DsfmyNgrbaf5/ai4+7/Lf7uSXz5NpfnVKjYb9ZgPDU+3/xx73TYf4shv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Ywg7wQAAANwAAAAPAAAAAAAAAAAAAAAA&#10;AKECAABkcnMvZG93bnJldi54bWxQSwUGAAAAAAQABAD5AAAAjwMAAAAA&#10;" strokeweight="1pt"/>
                      <v:shape id="AutoShape 109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5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147" name="Group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48" name="AutoShape 10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10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10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10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10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1100"/>
                              <wps:cNvCnPr>
                                <a:cxnSpLocks noChangeShapeType="1"/>
                                <a:stCxn id="148" idx="0"/>
                                <a:endCxn id="14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101"/>
                              <wps:cNvCnPr>
                                <a:cxnSpLocks noChangeShapeType="1"/>
                                <a:stCxn id="148" idx="2"/>
                                <a:endCxn id="14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4" o:spid="_x0000_s1026" style="position:absolute;margin-left:3.55pt;margin-top:5.9pt;width:155.9pt;height:155.9pt;z-index:25165516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">
                      <v:shape id="AutoShape 109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gdMcA&#10;AADcAAAADwAAAGRycy9kb3ducmV2LnhtbESPQWvCQBCF74X+h2UKvYhuLG2R6CpFq6illNrgechO&#10;s6HZ2ZDdavz3nYPQ2wzvzXvfzBa9b9SJulgHNjAeZaCIy2BrrgwUX+vhBFRMyBabwGTgQhEW89ub&#10;GeY2nPmTTodUKQnhmKMBl1Kbax1LRx7jKLTEon2HzmOStau07fAs4b7RD1n2rD3WLA0OW1o6Kn8O&#10;v97A4HX/UejV225n3WZTrN7Hy6fj2pj7u/5lCipRn/7N1+utFfx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QoHT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109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eOMUA&#10;AADcAAAADwAAAGRycy9kb3ducmV2LnhtbERP32vCMBB+F/Y/hBvsTdM5KdoZZQ4G7mGCdhvs7Whu&#10;TWlzKUmmdX/9MhB8u4/v5y3Xg+3EkXxoHCu4n2QgiCunG64VvJcv4zmIEJE1do5JwZkCrFc3oyUW&#10;2p14T8dDrEUK4VCgAhNjX0gZKkMWw8T1xIn7dt5iTNDXUns8pXDbyWmW5dJiw6nBYE/Phqr28GMV&#10;tA8+L7evm899/vW2MB+/u7Zsdkrd3Q5PjyAiDfEqvri3Os2fLeD/mXS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N44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09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2SMUA&#10;AADcAAAADwAAAGRycy9kb3ducmV2LnhtbESPQW/CMAyF75P4D5GRdhvpkBioIyCYQNptGnBgN6vx&#10;2myNUyVZ2/37+TCJm633/N7n9Xb0reopJhfYwOOsAEVcBeu4NnA5Hx9WoFJGttgGJgO/lGC7mdyt&#10;sbRh4HfqT7lWEsKpRANNzl2pdaoa8phmoSMW7TNEj1nWWGsbcZBw3+p5UTxpj46locGOXhqqvk8/&#10;3sB8eT343WG4pvFr38e3vQvFhzPmfjrunkFlGvPN/H/9agV/Ifj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TZIxQAAANwAAAAPAAAAAAAAAAAAAAAAAJgCAABkcnMv&#10;ZG93bnJldi54bWxQSwUGAAAAAAQABAD1AAAAigMAAAAA&#10;" fillcolor="#0000d7">
                        <v:fill opacity="16448f"/>
                        <o:lock v:ext="edit" aspectratio="t"/>
                      </v:shape>
                      <v:shape id="AutoShape 109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3J8IA&#10;AADcAAAADwAAAGRycy9kb3ducmV2LnhtbERPTWvCQBC9F/oflin0VjeWKhJdpS1VBE9GL97G7LiJ&#10;ZmfT7Brjv3cFwds83udMZp2tREuNLx0r6PcSEMS50yUbBdvN/GMEwgdkjZVjUnAlD7Pp68sEU+0u&#10;vKY2C0bEEPYpKihCqFMpfV6QRd9zNXHkDq6xGCJsjNQNXmK4reRnkgylxZJjQ4E1/RaUn7KzVdC6&#10;/5+53x73i4PhbGfaL/5bLZV6f+u+xyACdeEpfriXOs4f9O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ncn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09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XmsAA&#10;AADcAAAADwAAAGRycy9kb3ducmV2LnhtbERP32vCMBB+F/wfwg1807SViVSjqCjIcIjOvR/N2ZY1&#10;l5JE7f77RRj4dh/fz5svO9OIOzlfW1aQjhIQxIXVNZcKLl+74RSED8gaG8uk4Jc8LBf93hxzbR98&#10;ovs5lCKGsM9RQRVCm0vpi4oM+pFtiSN3tc5giNCVUjt8xHDTyCxJJtJgzbGhwpY2FRU/55tRkOlD&#10;uvn8bsZHxg9cuTVf0i0rNXjrVjMQgbrwEv+79zrOf8/g+Uy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jXmsAAAADcAAAADwAAAAAAAAAAAAAAAACYAgAAZHJzL2Rvd25y&#10;ZXYueG1sUEsFBgAAAAAEAAQA9QAAAIUDAAAAAA==&#10;" fillcolor="#ffd700">
                        <v:fill opacity="16448f"/>
                        <o:lock v:ext="edit" aspectratio="t"/>
                      </v:shape>
                      <v:shape id="AutoShape 110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<v:shape id="AutoShape 110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6</w:t>
            </w:r>
          </w:p>
        </w:tc>
      </w:tr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139" name="Group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40" name="AutoShape 11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11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11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11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11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1124"/>
                              <wps:cNvCnPr>
                                <a:cxnSpLocks noChangeShapeType="1"/>
                                <a:stCxn id="140" idx="0"/>
                                <a:endCxn id="14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125"/>
                              <wps:cNvCnPr>
                                <a:cxnSpLocks noChangeShapeType="1"/>
                                <a:stCxn id="140" idx="2"/>
                                <a:endCxn id="14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8" o:spid="_x0000_s1026" style="position:absolute;margin-left:4.35pt;margin-top:7.85pt;width:155.9pt;height:155.9pt;z-index:25165824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">
                      <v:shape id="AutoShape 111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scscA&#10;AADcAAAADwAAAGRycy9kb3ducmV2LnhtbESPQWvCQBCF74X+h2UKvYhuLG2R6CpFq6illNrgechO&#10;s6HZ2ZDdavz3nYPQ2wzvzXvfzBa9b9SJulgHNjAeZaCIy2BrrgwUX+vhBFRMyBabwGTgQhEW89ub&#10;GeY2nPmTTodUKQnhmKMBl1Kbax1LRx7jKLTEon2HzmOStau07fAs4b7RD1n2rD3WLA0OW1o6Kn8O&#10;v97A4HX/UejV225n3WZTrN7Hy6fj2pj7u/5lCipRn/7N1+utFfx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mrHLHAAAA3AAAAA8AAAAAAAAAAAAAAAAAmAIAAGRy&#10;cy9kb3ducmV2LnhtbFBLBQYAAAAABAAEAPUAAACMAwAAAAA=&#10;" strokeweight="1pt">
                        <v:fill opacity="16448f"/>
                        <o:lock v:ext="edit" aspectratio="t"/>
                      </v:shape>
                      <v:shape id="AutoShape 112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SPsUA&#10;AADcAAAADwAAAGRycy9kb3ducmV2LnhtbERP32vCMBB+F/wfwg32pqlOytYZRQcD9zBBuw32djS3&#10;prS5lCTTur9+GQh7u4/v5y3Xg+3EiXxoHCuYTTMQxJXTDdcK3srnyT2IEJE1do5JwYUCrFfj0RIL&#10;7c58oNMx1iKFcChQgYmxL6QMlSGLYep64sR9OW8xJuhrqT2eU7jt5DzLcmmx4dRgsKcnQ1V7/LYK&#10;2jufl7uX7cch/3x9MO8/+7Zs9krd3gybRxCRhvgvvrp3Os1fzODvmXS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tI+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12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becIA&#10;AADcAAAADwAAAGRycy9kb3ducmV2LnhtbERPTWsCMRC9F/wPYQRvNesiraxGUbHQW6l60NuwGXej&#10;m8mSpLvbf98UCr3N433OajPYRnTkg3GsYDbNQBCXThuuFJxPb88LECEia2wck4JvCrBZj55WWGjX&#10;8yd1x1iJFMKhQAV1jG0hZShrshimriVO3M15izFBX0ntsU/htpF5lr1Ii4ZTQ40t7WsqH8cvqyB/&#10;vRzs9tBfwnDfdf5jZ1x2NUpNxsN2CSLSEP/Ff+53nebPc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pt5wgAAANwAAAAPAAAAAAAAAAAAAAAAAJgCAABkcnMvZG93&#10;bnJldi54bWxQSwUGAAAAAAQABAD1AAAAhwMAAAAA&#10;" fillcolor="#0000d7">
                        <v:fill opacity="16448f"/>
                        <o:lock v:ext="edit" aspectratio="t"/>
                      </v:shape>
                      <v:shape id="AutoShape 112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aFsIA&#10;AADcAAAADwAAAGRycy9kb3ducmV2LnhtbERPTWvCQBC9F/wPywje6kYrRVJXUalF8NToxds0O26i&#10;2dmYXWP6791Cwds83ufMFp2tREuNLx0rGA0TEMS50yUbBYf95nUKwgdkjZVjUvBLHhbz3ssMU+3u&#10;/E1tFoyIIexTVFCEUKdS+rwgi37oauLInVxjMUTYGKkbvMdwW8lxkrxLiyXHhgJrWheUX7KbVdC6&#10;62rjD+efr5Ph7GjaCX/utkoN+t3yA0SgLjzF/+6tjvMnb/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doW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2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8qMEA&#10;AADcAAAADwAAAGRycy9kb3ducmV2LnhtbERP32vCMBB+F/Y/hBvsTdN2RUZnlCoKY0xE596P5taW&#10;NZeSRNv998tA8O0+vp+3WI2mE1dyvrWsIJ0lIIgrq1uuFZw/d9MXED4ga+wsk4Jf8rBaPkwWWGg7&#10;8JGup1CLGMK+QAVNCH0hpa8aMuhntieO3Ld1BkOErpba4RDDTSezJJlLgy3HhgZ72jRU/ZwuRkGm&#10;P9LN/qt7PjC+Y+nWfE63rNTT41i+ggg0hrv45n7TcX6ew/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fKjBAAAA3A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2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1SWMIAAADcAAAADwAAAGRycy9kb3ducmV2LnhtbERPS4vCMBC+L/gfwgheljVVXO12jaKC&#10;IN58sHgcmrEtNpPSpLX+eyMIe5uP7znzZWdK0VLtCssKRsMIBHFqdcGZgvNp+xWDcB5ZY2mZFDzI&#10;wXLR+5hjou2dD9QefSZCCLsEFeTeV4mULs3JoBvaijhwV1sb9AHWmdQ13kO4KeU4iqbSYMGhIceK&#10;Njmlt2NjFDTl/vPU/PlRm63b2TX+iS/dxSk16HerXxCeOv8vfrt3OsyffMP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1SWMIAAADcAAAADwAAAAAAAAAAAAAA&#10;AAChAgAAZHJzL2Rvd25yZXYueG1sUEsFBgAAAAAEAAQA+QAAAJADAAAAAA==&#10;" strokeweight="1pt"/>
                      <v:shape id="AutoShape 112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7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131" name="Group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32" name="AutoShape 11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utoShape 11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11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11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11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1148"/>
                              <wps:cNvCnPr>
                                <a:cxnSpLocks noChangeShapeType="1"/>
                                <a:stCxn id="132" idx="0"/>
                                <a:endCxn id="13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1149"/>
                              <wps:cNvCnPr>
                                <a:cxnSpLocks noChangeShapeType="1"/>
                                <a:stCxn id="132" idx="2"/>
                                <a:endCxn id="13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2" o:spid="_x0000_s1026" style="position:absolute;margin-left:2.15pt;margin-top:7.85pt;width:155.9pt;height:155.9pt;z-index:25166131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">
                      <v:shape id="AutoShape 114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k48QA&#10;AADcAAAADwAAAGRycy9kb3ducmV2LnhtbERP32vCMBB+H+x/CCfsRTTVMZFqlKFTpiKiFp+P5mzK&#10;mktpMu3++2Ug7O0+vp83nbe2EjdqfOlYwaCfgCDOnS65UJCdV70xCB+QNVaOScEPeZjPnp+mmGp3&#10;5yPdTqEQMYR9igpMCHUqpc8NWfR9VxNH7uoaiyHCppC6wXsMt5UcJslIWiw5NhisaWEo/zp9WwXd&#10;j+0hk8vdZqPNep0t94PF22Wl1EunfZ+ACNSGf/HD/anj/Nch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5OPEAAAA3AAAAA8AAAAAAAAAAAAAAAAAmAIAAGRycy9k&#10;b3ducmV2LnhtbFBLBQYAAAAABAAEAPUAAACJAwAAAAA=&#10;" strokeweight="1pt">
                        <v:fill opacity="16448f"/>
                        <o:lock v:ext="edit" aspectratio="t"/>
                      </v:shape>
                      <v:shape id="AutoShape 114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ar8UA&#10;AADcAAAADwAAAGRycy9kb3ducmV2LnhtbERP30vDMBB+F/wfwgl7c6krFK3LhhsMtgcHW1Xw7WjO&#10;prS5lCTbOv96Iwi+3cf38+bL0fbiTD60jhU8TDMQxLXTLTcK3qrN/SOIEJE19o5JwZUCLBe3N3Ms&#10;tbvwgc7H2IgUwqFEBSbGoZQy1IYshqkbiBP35bzFmKBvpPZ4SeG2l7MsK6TFllODwYHWhurueLIK&#10;utwX1Xa3+jgUn69P5v1731XtXqnJ3fjyDCLSGP/Ff+6tTvPzHH6fS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pqv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14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V68IA&#10;AADcAAAADwAAAGRycy9kb3ducmV2LnhtbERPTWsCMRC9F/wPYYTealZbqqxGUbHQW6l60NuwGXej&#10;m8mSxN3tv28KBW/zeJ+zWPW2Fi35YBwrGI8yEMSF04ZLBcfDx8sMRIjIGmvHpOCHAqyWg6cF5tp1&#10;/E3tPpYihXDIUUEVY5NLGYqKLIaRa4gTd3HeYkzQl1J77FK4reUky96lRcOpocKGthUVt/3dKphM&#10;Tzu73nWn0F83rf/aGJedjVLPw349BxGpjw/xv/tTp/mvb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dXrwgAAANwAAAAPAAAAAAAAAAAAAAAAAJgCAABkcnMvZG93&#10;bnJldi54bWxQSwUGAAAAAAQABAD1AAAAhwMAAAAA&#10;" fillcolor="#0000d7">
                        <v:fill opacity="16448f"/>
                        <o:lock v:ext="edit" aspectratio="t"/>
                      </v:shape>
                      <v:shape id="AutoShape 114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UhMIA&#10;AADcAAAADwAAAGRycy9kb3ducmV2LnhtbERPTWvCQBC9F/wPywi91Y22FYmuoqUWwVOjF29jdtxE&#10;s7Npdhvjv3eFQm/zeJ8zW3S2Ei01vnSsYDhIQBDnTpdsFOx365cJCB+QNVaOScGNPCzmvacZptpd&#10;+ZvaLBgRQ9inqKAIoU6l9HlBFv3A1cSRO7nGYoiwMVI3eI3htpKjJBlLiyXHhgJr+igov2S/VkHr&#10;flZrvz8fv06Gs4Np3/hzu1Hqud8tpyACdeFf/Ofe6Dj/9R0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pSE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4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0Ob8A&#10;AADcAAAADwAAAGRycy9kb3ducmV2LnhtbERPTYvCMBC9L/gfwgje1rQKslSjqLggoixWvQ/N2Bab&#10;SUmyWv+9ERb2No/3ObNFZxpxJ+drywrSYQKCuLC65lLB+fT9+QXCB2SNjWVS8CQPi3nvY4aZtg8+&#10;0j0PpYgh7DNUUIXQZlL6oiKDfmhb4shdrTMYInSl1A4fMdw0cpQkE2mw5thQYUvriopb/msUjPQ+&#10;XR8uzfiHcYdLt+JzumGlBv1uOQURqAv/4j/3Vsf54wm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Q5vwAAANw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14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aycIAAADcAAAADwAAAGRycy9kb3ducmV2LnhtbERPTYvCMBC9C/6HMIIX0VSFtVajqCDI&#10;3rYui8ehGdtiMylNWrv/frMgeJvH+5ztvjeV6KhxpWUF81kEgjizuuRcwff1PI1BOI+ssbJMCn7J&#10;wX43HGwx0fbJX9SlPhchhF2CCgrv60RKlxVk0M1sTRy4u20M+gCbXOoGnyHcVHIRRR/SYMmhocCa&#10;TgVlj7Q1Ctrqc3Jtf/y8y4/d6h6v41t/c0qNR/1hA8JT79/il/uiw/zlC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UaycIAAADcAAAADwAAAAAAAAAAAAAA&#10;AAChAgAAZHJzL2Rvd25yZXYueG1sUEsFBgAAAAAEAAQA+QAAAJADAAAAAA==&#10;" strokeweight="1pt"/>
                      <v:shape id="AutoShape 114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8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123" name="Group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24" name="AutoShape 11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11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1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1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11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1164"/>
                              <wps:cNvCnPr>
                                <a:cxnSpLocks noChangeShapeType="1"/>
                                <a:stCxn id="124" idx="0"/>
                                <a:endCxn id="12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165"/>
                              <wps:cNvCnPr>
                                <a:cxnSpLocks noChangeShapeType="1"/>
                                <a:stCxn id="124" idx="2"/>
                                <a:endCxn id="12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8" o:spid="_x0000_s1026" style="position:absolute;margin-left:3.55pt;margin-top:7.85pt;width:155.9pt;height:155.9pt;z-index:25166336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">
                      <v:shape id="AutoShape 115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P0cQA&#10;AADcAAAADwAAAGRycy9kb3ducmV2LnhtbERP32vCMBB+H+x/CCfsRTRVNpFqlKFTpiKiFp+P5mzK&#10;mktpMu3++2Ug7O0+vp83nbe2EjdqfOlYwaCfgCDOnS65UJCdV70xCB+QNVaOScEPeZjPnp+mmGp3&#10;5yPdTqEQMYR9igpMCHUqpc8NWfR9VxNH7uoaiyHCppC6wXsMt5UcJslIWiw5NhisaWEo/zp9WwXd&#10;j+0hk8vdZqPNep0t94PF22Wl1EunfZ+ACNSGf/HD/anj/OE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T9HEAAAA3AAAAA8AAAAAAAAAAAAAAAAAmAIAAGRycy9k&#10;b3ducmV2LnhtbFBLBQYAAAAABAAEAPUAAACJAwAAAAA=&#10;" strokeweight="1pt">
                        <v:fill opacity="16448f"/>
                        <o:lock v:ext="edit" aspectratio="t"/>
                      </v:shape>
                      <v:shape id="AutoShape 116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xncUA&#10;AADcAAAADwAAAGRycy9kb3ducmV2LnhtbERP32vCMBB+F/Y/hBv4pumUFdcZRQcD9zBBuw32djS3&#10;prS5lCTTbn/9MhB8u4/v5y3Xg+3EiXxoHCu4m2YgiCunG64VvJXPkwWIEJE1do5JwQ8FWK9uRkss&#10;tDvzgU7HWIsUwqFABSbGvpAyVIYshqnriRP35bzFmKCvpfZ4TuG2k7Msy6XFhlODwZ6eDFXt8dsq&#10;aOc+L3cv249D/vn6YN5/923Z7JUa3w6bRxCRhngVX9w7nebP7uH/mXSB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jGd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16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42sEA&#10;AADcAAAADwAAAGRycy9kb3ducmV2LnhtbERPPW/CMBDdK/EfrENiKw4ZoAoYBIhKbFVpB7qd4iMx&#10;xOfIdpP039dISGz39D5vtRlsIzrywThWMJtmIIhLpw1XCr6/3l/fQISIrLFxTAr+KMBmPXpZYaFd&#10;z5/UnWIlUgiHAhXUMbaFlKGsyWKYupY4cRfnLcYEfSW1xz6F20bmWTaXFg2nhhpb2tdU3k6/VkG+&#10;OB/s9tCfw3Dddf5jZ1z2Y5SajIftEkSkIT7FD/dRp/n5HO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eNrBAAAA3A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16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5tcIA&#10;AADcAAAADwAAAGRycy9kb3ducmV2LnhtbERPTWvCQBC9F/wPywje6kaRKtFVVKoIPTX14m3Mjpto&#10;djbNrjH9992C0Ns83ucsVp2tREuNLx0rGA0TEMS50yUbBcev3esMhA/IGivHpOCHPKyWvZcFpto9&#10;+JPaLBgRQ9inqKAIoU6l9HlBFv3Q1cSRu7jGYoiwMVI3+IjhtpLjJHmTFkuODQXWtC0ov2V3q6B1&#10;35udP17P+4vh7GTaCb9/HJQa9Lv1HESgLvyLn+6DjvPHU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Tm1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6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TDcMA&#10;AADcAAAADwAAAGRycy9kb3ducmV2LnhtbESPT2vCQBDF7wW/wzJCb3WTFKREV7GiUKRS/NP7kJ0m&#10;odnZsLvV+O07B8HbDO/Ne7+ZLwfXqQuF2Ho2kE8yUMSVty3XBs6n7csbqJiQLXaeycCNIiwXo6c5&#10;ltZf+UCXY6qVhHAs0UCTUl9qHauGHMaJ74lF+/HBYZI11NoGvEq463SRZVPtsGVpaLCndUPV7/HP&#10;GSjsZ77ef3evX4w7XIV3PucbNuZ5PKxmoBIN6WG+X39YwS+EVp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aTDc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116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9/cEAAADcAAAADwAAAGRycy9kb3ducmV2LnhtbERPy6rCMBDdX/AfwghuLprqwlurUVQQ&#10;xJ0PxOXQjG2xmZQmrfXvjSDc3RzOcxarzpSipdoVlhWMRxEI4tTqgjMFl/NuGINwHlljaZkUvMjB&#10;atn7WWCi7ZOP1J58JkIIuwQV5N5XiZQuzcmgG9mKOHB3Wxv0AdaZ1DU+Q7gp5SSKptJgwaEhx4q2&#10;OaWPU2MUNOXh99xc/bjNNu3fPZ7Ft+7mlBr0u/UchKfO/4u/7r0O8ycz+DwTLp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739wQAAANwAAAAPAAAAAAAAAAAAAAAA&#10;AKECAABkcnMvZG93bnJldi54bWxQSwUGAAAAAAQABAD5AAAAjwMAAAAA&#10;" strokeweight="1pt"/>
                      <v:shape id="AutoShape 116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9</w:t>
            </w:r>
          </w:p>
        </w:tc>
      </w:tr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115" name="Group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16" name="AutoShape 11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1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1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1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132"/>
                              <wps:cNvCnPr>
                                <a:cxnSpLocks noChangeShapeType="1"/>
                                <a:stCxn id="116" idx="0"/>
                                <a:endCxn id="11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1133"/>
                              <wps:cNvCnPr>
                                <a:cxnSpLocks noChangeShapeType="1"/>
                                <a:stCxn id="116" idx="2"/>
                                <a:endCxn id="11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6" o:spid="_x0000_s1026" style="position:absolute;margin-left:4.4pt;margin-top:6.95pt;width:155.9pt;height:155.9pt;z-index:25165926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">
                      <v:shape id="AutoShape 112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+gMQA&#10;AADcAAAADwAAAGRycy9kb3ducmV2LnhtbERPyWrDMBC9F/IPYgq9lEZ2IKE4UULJRhZCqWN6Hqyp&#10;ZWKNjKUm7t9XgUJv83jrzBa9bcSVOl87VpAOExDEpdM1VwqK8+blFYQPyBobx6Tghzws5oOHGWba&#10;3fiDrnmoRAxhn6ECE0KbSelLQxb90LXEkftyncUQYVdJ3eEthttGjpJkIi3WHBsMtrQ0VF7yb6vg&#10;eX14L+TquN9rs90Wq1O6HH9ulHp67N+mIAL14V/8597pOD+dwP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voDEAAAA3AAAAA8AAAAAAAAAAAAAAAAAmAIAAGRycy9k&#10;b3ducmV2LnhtbFBLBQYAAAAABAAEAPUAAACJAwAAAAA=&#10;" strokeweight="1pt">
                        <v:fill opacity="16448f"/>
                        <o:lock v:ext="edit" aspectratio="t"/>
                      </v:shape>
                      <v:shape id="AutoShape 112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AzMUA&#10;AADcAAAADwAAAGRycy9kb3ducmV2LnhtbERP32vCMBB+F/wfwg32pqkO6tYZRQcD9zBBuw32djS3&#10;prS5lCTTbn+9GQh7u4/v5y3Xg+3EiXxoHCuYTTMQxJXTDdcK3srnyT2IEJE1do5JwQ8FWK/GoyUW&#10;2p35QKdjrEUK4VCgAhNjX0gZKkMWw9T1xIn7ct5iTNDXUns8p3DbyXmW5dJiw6nBYE9Phqr2+G0V&#10;tHc+L3cv249D/vn6YN5/923Z7JW6vRk2jyAiDfFffHXvdJo/W8DfM+kC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MDMxQAAANwAAAAPAAAAAAAAAAAAAAAAAJgCAABkcnMv&#10;ZG93bnJldi54bWxQSwUGAAAAAAQABAD1AAAAigMAAAAA&#10;" fillcolor="black">
                        <v:fill opacity="16448f"/>
                        <o:lock v:ext="edit" aspectratio="t"/>
                      </v:shape>
                      <v:shape id="AutoShape 112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DjsQA&#10;AADcAAAADwAAAGRycy9kb3ducmV2LnhtbESPQW/CMAyF75P2HyIj7TZSOGxTR0AwMWk3NMaB3azG&#10;tIHGqZKs7f49PiBxs/We3/u8WI2+VT3F5AIbmE0LUMRVsI5rA4efz+c3UCkjW2wDk4F/SrBaPj4s&#10;sLRh4G/q97lWEsKpRANNzl2pdaoa8pimoSMW7RSixyxrrLWNOEi4b/W8KF60R8fS0GBHHw1Vl/2f&#10;NzB/PW79ejsc03je9HG3caH4dcY8Tcb1O6hMY76bb9dfVvBnQiv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g47EAAAA3AAAAA8AAAAAAAAAAAAAAAAAmAIAAGRycy9k&#10;b3ducmV2LnhtbFBLBQYAAAAABAAEAPUAAACJAwAAAAA=&#10;" fillcolor="#0000d7">
                        <v:fill opacity="16448f"/>
                        <o:lock v:ext="edit" aspectratio="t"/>
                      </v:shape>
                      <v:shape id="AutoShape 113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C4cIA&#10;AADcAAAADwAAAGRycy9kb3ducmV2LnhtbERPTWvCQBC9F/oflin0VjeWIhpdpS1VBE9GL97G7LiJ&#10;ZmfT7Brjv3cFwds83udMZp2tREuNLx0r6PcSEMS50yUbBdvN/GMIwgdkjZVjUnAlD7Pp68sEU+0u&#10;vKY2C0bEEPYpKihCqFMpfV6QRd9zNXHkDq6xGCJsjNQNXmK4reRnkgykxZJjQ4E1/RaUn7KzVdC6&#10;/5+53x73i4PhbGfaL/5bLZV6f+u+xyACdeEpfriXOs7vj+D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sLh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3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fC8MA&#10;AADcAAAADwAAAGRycy9kb3ducmV2LnhtbESPT2vCQBDF7wW/wzJCb3WTFKREV7GiUKRS/NP7kJ0m&#10;odnZsLvV+O07B8HbDO/Ne7+ZLwfXqQuF2Ho2kE8yUMSVty3XBs6n7csbqJiQLXaeycCNIiwXo6c5&#10;ltZf+UCXY6qVhHAs0UCTUl9qHauGHMaJ74lF+/HBYZI11NoGvEq463SRZVPtsGVpaLCndUPV7/HP&#10;GSjsZ77ef3evX4w7XIV3PucbNuZ5PKxmoBIN6WG+X39YwS8EX56RC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CfC8MAAADcAAAADwAAAAAAAAAAAAAAAACYAgAAZHJzL2Rv&#10;d25yZXYueG1sUEsFBgAAAAAEAAQA9QAAAIgDAAAAAA==&#10;" fillcolor="#ffd700">
                        <v:fill opacity="16448f"/>
                        <o:lock v:ext="edit" aspectratio="t"/>
                      </v:shape>
                      <v:shape id="AutoShape 113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<v:shape id="AutoShape 113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10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10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08" name="AutoShape 11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11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11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1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1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140"/>
                              <wps:cNvCnPr>
                                <a:cxnSpLocks noChangeShapeType="1"/>
                                <a:stCxn id="108" idx="0"/>
                                <a:endCxn id="10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141"/>
                              <wps:cNvCnPr>
                                <a:cxnSpLocks noChangeShapeType="1"/>
                                <a:stCxn id="108" idx="2"/>
                                <a:endCxn id="10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4" o:spid="_x0000_s1026" style="position:absolute;margin-left:2.25pt;margin-top:6.95pt;width:155.9pt;height:155.9pt;z-index:25166028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">
                      <v:shape id="AutoShape 113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ZtMYA&#10;AADcAAAADwAAAGRycy9kb3ducmV2LnhtbESPQUvDQBCF7wX/wzKCF7GbCoqk3QRpbbGKiGnwPGTH&#10;bDA7G7JrG/+9cxB6m+G9ee+bVTn5Xh1pjF1gA4t5Boq4Cbbj1kB92N48gIoJ2WIfmAz8UoSyuJit&#10;MLfhxB90rFKrJIRjjgZcSkOudWwceYzzMBCL9hVGj0nWsdV2xJOE+17fZtm99tixNDgcaO2o+a5+&#10;vIHrp5f3Wm9e93vrdrt687ZY331ujbm6nB6XoBJN6Wz+v362gp8JrTwjE+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oZtMYAAADcAAAADwAAAAAAAAAAAAAAAACYAgAAZHJz&#10;L2Rvd25yZXYueG1sUEsFBgAAAAAEAAQA9QAAAIsDAAAAAA==&#10;" strokeweight="1pt">
                        <v:fill opacity="16448f"/>
                        <o:lock v:ext="edit" aspectratio="t"/>
                      </v:shape>
                      <v:shape id="AutoShape 113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n+MQA&#10;AADcAAAADwAAAGRycy9kb3ducmV2LnhtbERP32vCMBB+H+x/CDfY20ydUGY1ihsM3MME7Sb4djRn&#10;U9pcShK18683g8He7uP7efPlYDtxJh8axwrGowwEceV0w7WCr/L96QVEiMgaO8ek4IcCLBf3d3Ms&#10;tLvwls67WIsUwqFABSbGvpAyVIYshpHriRN3dN5iTNDXUnu8pHDbyecsy6XFhlODwZ7eDFXt7mQV&#10;tBOfl+uP1/02P3xOzfd105bNRqnHh2E1AxFpiP/iP/dap/nZFH6fS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qZ/jEAAAA3AAAAA8AAAAAAAAAAAAAAAAAmAIAAGRycy9k&#10;b3ducmV2LnhtbFBLBQYAAAAABAAEAPUAAACJAwAAAAA=&#10;" fillcolor="black">
                        <v:fill opacity="16448f"/>
                        <o:lock v:ext="edit" aspectratio="t"/>
                      </v:shape>
                      <v:shape id="AutoShape 113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PiMQA&#10;AADcAAAADwAAAGRycy9kb3ducmV2LnhtbESPQW/CMAyF75P2HyIj7TZSOGxTR0AwMWk3NMaB3azG&#10;tIHGqZKs7f49PiBxs/We3/u8WI2+VT3F5AIbmE0LUMRVsI5rA4efz+c3UCkjW2wDk4F/SrBaPj4s&#10;sLRh4G/q97lWEsKpRANNzl2pdaoa8pimoSMW7RSixyxrrLWNOEi4b/W8KF60R8fS0GBHHw1Vl/2f&#10;NzB/PW79ejsc03je9HG3caH4dcY8Tcb1O6hMY76bb9dfVvB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j4jEAAAA3AAAAA8AAAAAAAAAAAAAAAAAmAIAAGRycy9k&#10;b3ducmV2LnhtbFBLBQYAAAAABAAEAPUAAACJAwAAAAA=&#10;" fillcolor="#0000d7">
                        <v:fill opacity="16448f"/>
                        <o:lock v:ext="edit" aspectratio="t"/>
                      </v:shape>
                      <v:shape id="AutoShape 113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O58IA&#10;AADcAAAADwAAAGRycy9kb3ducmV2LnhtbERPTWvCQBC9F/wPywje6iZFpKSuolJF6Mnoxds0O27S&#10;Zmdjdo3pv3eFgrd5vM+ZLXpbi45aXzlWkI4TEMSF0xUbBcfD5vUdhA/IGmvHpOCPPCzmg5cZZtrd&#10;eE9dHoyIIewzVFCG0GRS+qIki37sGuLInV1rMUTYGqlbvMVwW8u3JJlKixXHhhIbWpdU/OZXq6Bz&#10;l9XGH3++t2fD+cl0E/782ik1GvbLDxCB+vAU/7t3Os5PU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M7n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3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uWsEA&#10;AADcAAAADwAAAGRycy9kb3ducmV2LnhtbERP32vCMBB+H/g/hBN8m2k7GNI1LSoOhkxkrns/mltb&#10;1lxKkmn9740w2Nt9fD+vqCYziDM531tWkC4TEMSN1T23CurP18cVCB+QNQ6WScGVPFTl7KHAXNsL&#10;f9D5FFoRQ9jnqKALYcyl9E1HBv3SjsSR+7bOYIjQtVI7vMRwM8gsSZ6lwZ5jQ4cjbTtqfk6/RkGm&#10;39Pt4Wt4OjLuce02XKc7Vmoxn9YvIAJN4V/8537TcX6awf2ZeIE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blrBAAAA3A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4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Aq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+0CqwQAAANwAAAAPAAAAAAAAAAAAAAAA&#10;AKECAABkcnMvZG93bnJldi54bWxQSwUGAAAAAAQABAD5AAAAjwMAAAAA&#10;" strokeweight="1pt"/>
                      <v:shape id="AutoShape 114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11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99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00" name="AutoShape 11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1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1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1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1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1156"/>
                              <wps:cNvCnPr>
                                <a:cxnSpLocks noChangeShapeType="1"/>
                                <a:stCxn id="100" idx="0"/>
                                <a:endCxn id="10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157"/>
                              <wps:cNvCnPr>
                                <a:cxnSpLocks noChangeShapeType="1"/>
                                <a:stCxn id="100" idx="2"/>
                                <a:endCxn id="10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0" o:spid="_x0000_s1026" style="position:absolute;margin-left:3.55pt;margin-top:6.95pt;width:155.9pt;height:155.9pt;z-index:25166233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">
                      <v:shape id="AutoShape 115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VssYA&#10;AADcAAAADwAAAGRycy9kb3ducmV2LnhtbESPQUvDQBCF7wX/wzKCF7GbCoqk3QRpbbGKiGnwPGTH&#10;bDA7G7JrG/+9cxB6m+G9ee+bVTn5Xh1pjF1gA4t5Boq4Cbbj1kB92N48gIoJ2WIfmAz8UoSyuJit&#10;MLfhxB90rFKrJIRjjgZcSkOudWwceYzzMBCL9hVGj0nWsdV2xJOE+17fZtm99tixNDgcaO2o+a5+&#10;vIHrp5f3Wm9e93vrdrt687ZY331ujbm6nB6XoBJN6Wz+v362gp8JvjwjE+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VssYAAADcAAAADwAAAAAAAAAAAAAAAACYAgAAZHJz&#10;L2Rvd25yZXYueG1sUEsFBgAAAAAEAAQA9QAAAIsDAAAAAA==&#10;" strokeweight="1pt">
                        <v:fill opacity="16448f"/>
                        <o:lock v:ext="edit" aspectratio="t"/>
                      </v:shape>
                      <v:shape id="AutoShape 115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r/sQA&#10;AADcAAAADwAAAGRycy9kb3ducmV2LnhtbERP32vCMBB+F/Y/hBP2pqkblK0axQ0G7kFBuwm+Hc3Z&#10;lDaXkmTa+dcvg8He7uP7eYvVYDtxIR8axwpm0wwEceV0w7WCj/Jt8gQiRGSNnWNS8E0BVsu70QIL&#10;7a68p8sh1iKFcChQgYmxL6QMlSGLYep64sSdnbcYE/S11B6vKdx28iHLcmmx4dRgsKdXQ1V7+LIK&#10;2kefl5v3l+M+P22fzedt15bNTqn78bCeg4g0xH/xn3uj0/xsBr/Pp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a/7EAAAA3AAAAA8AAAAAAAAAAAAAAAAAmAIAAGRycy9k&#10;b3ducmV2LnhtbFBLBQYAAAAABAAEAPUAAACJAwAAAAA=&#10;" fillcolor="black">
                        <v:fill opacity="16448f"/>
                        <o:lock v:ext="edit" aspectratio="t"/>
                      </v:shape>
                      <v:shape id="AutoShape 115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ucIA&#10;AADcAAAADwAAAGRycy9kb3ducmV2LnhtbERPTWsCMRC9F/wPYQRvNXEPWrZG0WKht1Lrwd6Gzbgb&#10;3UyWJN3d/vtGKPQ2j/c56+3oWtFTiNazhsVcgSCuvLFcazh9vj4+gYgJ2WDrmTT8UITtZvKwxtL4&#10;gT+oP6Za5BCOJWpoUupKKWPVkMM49x1x5i4+OEwZhlqagEMOd60slFpKh5ZzQ4MdvTRU3Y7fTkOx&#10;Oh/c7jCc43jd9+F9b736slrPpuPuGUSiMf2L/9xvJs9XBdyfy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CK5wgAAANwAAAAPAAAAAAAAAAAAAAAAAJgCAABkcnMvZG93&#10;bnJldi54bWxQSwUGAAAAAAQABAD1AAAAhwMAAAAA&#10;" fillcolor="#0000d7">
                        <v:fill opacity="16448f"/>
                        <o:lock v:ext="edit" aspectratio="t"/>
                      </v:shape>
                      <v:shape id="AutoShape 115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j1sIA&#10;AADcAAAADwAAAGRycy9kb3ducmV2LnhtbERPTWvCQBC9C/6HZQredNNapERX0aJF6MnUi7cxO26i&#10;2dmY3cb033cFwds83ufMFp2tREuNLx0reB0lIIhzp0s2CvY/m+EHCB+QNVaOScEfeVjM+70Zptrd&#10;eEdtFoyIIexTVFCEUKdS+rwgi37kauLInVxjMUTYGKkbvMVwW8m3JJlIiyXHhgJr+iwov2S/VkHr&#10;rquN35+PXyfD2cG077z+3io1eOmWUxCBuvAUP9xbHecnY7g/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2PWwgAAANwAAAAPAAAAAAAAAAAAAAAAAJgCAABkcnMvZG93&#10;bnJldi54bWxQSwUGAAAAAAQABAD1AAAAhwMAAAAA&#10;" fillcolor="red">
                        <v:fill opacity="16448f"/>
                        <o:lock v:ext="edit" aspectratio="t"/>
                      </v:shape>
                      <v:shape id="AutoShape 115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FaL8A&#10;AADcAAAADwAAAGRycy9kb3ducmV2LnhtbERPTYvCMBC9C/6HMMLeNK2KSNcoKgrLooiuex+a2bbY&#10;TEoStfvvjSB4m8f7nNmiNbW4kfOVZQXpIAFBnFtdcaHg/LPtT0H4gKyxtkwK/snDYt7tzDDT9s5H&#10;up1CIWII+wwVlCE0mZQ+L8mgH9iGOHJ/1hkMEbpCaof3GG5qOUySiTRYcWwosaF1SfnldDUKhnqX&#10;rve/9ejA+I1Lt+JzumGlPnrt8hNEoDa8xS/3l47zkzE8n4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sVovwAAANw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15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rmMEAAADcAAAADwAAAGRycy9kb3ducmV2LnhtbERPTYvCMBC9C/6HMIIX0VTBtVajqCDI&#10;3raKeByasS02k9KktfvvNwsLe5vH+5ztvjeV6KhxpWUF81kEgjizuuRcwe16nsYgnEfWWFkmBd/k&#10;YL8bDraYaPvmL+pSn4sQwi5BBYX3dSKlywoy6Ga2Jg7c0zYGfYBNLnWD7xBuKrmIog9psOTQUGBN&#10;p4KyV9oaBW31Obm2dz/v8mO3esbr+NE/nFLjUX/YgPDU+3/xn/uiw/xo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h+uYwQAAANwAAAAPAAAAAAAAAAAAAAAA&#10;AKECAABkcnMvZG93bnJldi54bWxQSwUGAAAAAAQABAD5AAAAjwMAAAAA&#10;" strokeweight="1pt"/>
                      <v:shape id="AutoShape 115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12</w:t>
            </w:r>
          </w:p>
        </w:tc>
      </w:tr>
    </w:tbl>
    <w:p w:rsidR="00917624" w:rsidRPr="005F42E3" w:rsidRDefault="00917624" w:rsidP="00917624"/>
    <w:p w:rsidR="00917624" w:rsidRDefault="00917624" w:rsidP="00917624">
      <w:pPr>
        <w:pStyle w:val="Heading2"/>
      </w:pPr>
      <w:r>
        <w:lastRenderedPageBreak/>
        <w:t>Date: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91" name="Group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92" name="AutoShape 11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11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1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11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11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1172"/>
                              <wps:cNvCnPr>
                                <a:cxnSpLocks noChangeShapeType="1"/>
                                <a:stCxn id="92" idx="0"/>
                                <a:endCxn id="9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73"/>
                              <wps:cNvCnPr>
                                <a:cxnSpLocks noChangeShapeType="1"/>
                                <a:stCxn id="92" idx="2"/>
                                <a:endCxn id="9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6" o:spid="_x0000_s1026" style="position:absolute;margin-left:4.3pt;margin-top:7.1pt;width:155.9pt;height:155.9pt;z-index:25166438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">
                      <v:shape id="AutoShape 116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TLcUA&#10;AADbAAAADwAAAGRycy9kb3ducmV2LnhtbESPQWsCMRSE74X+h/CEXkSzCi26GqVolaqIqIvnx+a5&#10;Wbp5WTapbv99UxB6HGbmG2Y6b20lbtT40rGCQT8BQZw7XXKhIDuveiMQPiBrrByTgh/yMJ89P00x&#10;1e7OR7qdQiEihH2KCkwIdSqlzw1Z9H1XE0fv6hqLIcqmkLrBe4TbSg6T5E1aLDkuGKxpYSj/On1b&#10;Bd2P7SGTy91mo816nS33g8XrZaXUS6d9n4AI1Ib/8KP9qRWMh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NMtxQAAANs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16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4YMYA&#10;AADbAAAADwAAAGRycy9kb3ducmV2LnhtbESPQWsCMRSE70L/Q3hCb5q1wqJbo7QFwR4q6LaF3h6b&#10;182ym5clibrtr28EocdhZr5hVpvBduJMPjSOFcymGQjiyumGawXv5XayABEissbOMSn4oQCb9d1o&#10;hYV2Fz7Q+RhrkSAcClRgYuwLKUNlyGKYup44ed/OW4xJ+lpqj5cEt518yLJcWmw4LRjs6cVQ1R5P&#10;VkE793m5e33+PORfb0vz8btvy2av1P14eHoEEWmI/+Fbe6cVLOdw/Z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l4YMYAAADbAAAADwAAAAAAAAAAAAAAAACYAgAAZHJz&#10;L2Rvd25yZXYueG1sUEsFBgAAAAAEAAQA9QAAAIsDAAAAAA==&#10;" fillcolor="black">
                        <v:fill opacity="16448f"/>
                        <o:lock v:ext="edit" aspectratio="t"/>
                      </v:shape>
                      <v:shape id="AutoShape 116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ldsMA&#10;AADbAAAADwAAAGRycy9kb3ducmV2LnhtbESPQWsCMRSE7wX/Q3hCbzWrlFZXo6hY6K1UPejtsXnu&#10;RjcvSxJ3t/++KRQ8DjPzDbNY9bYWLflgHCsYjzIQxIXThksFx8PHyxREiMgaa8ek4IcCrJaDpwXm&#10;2nX8Te0+liJBOOSooIqxyaUMRUUWw8g1xMm7OG8xJulLqT12CW5rOcmyN2nRcFqosKFtRcVtf7cK&#10;Ju+nnV3vulPor5vWf22My85Gqedhv56DiNTHR/i//akVzF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LldsMAAADb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17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q3cQA&#10;AADbAAAADwAAAGRycy9kb3ducmV2LnhtbESPQWvCQBSE7wX/w/KE3upGaYtGV9FSi+Cp0Yu3Z/a5&#10;iWbfptltjP/eFQo9DjPzDTNbdLYSLTW+dKxgOEhAEOdOl2wU7HfrlzEIH5A1Vo5JwY08LOa9pxmm&#10;2l35m9osGBEh7FNUUIRQp1L6vCCLfuBq4uidXGMxRNkYqRu8Rrit5ChJ3qXFkuNCgTV9FJRfsl+r&#10;oHU/q7Xfn49fJ8PZwbSv/LndKPXc75ZTEIG68B/+a2+0gskb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6t3EAAAA2w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117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GLsEA&#10;AADbAAAADwAAAGRycy9kb3ducmV2LnhtbESP3YrCMBSE7xd8h3AE79a0CrJWo6goiLgs68/9oTm2&#10;xeakJFHr2xthYS+HmfmGmc5bU4s7OV9ZVpD2ExDEudUVFwpOx83nFwgfkDXWlknBkzzMZ52PKWba&#10;PviX7odQiAhhn6GCMoQmk9LnJRn0fdsQR+9incEQpSukdviIcFPLQZKMpMGK40KJDa1Kyq+Hm1Ew&#10;0Pt09X2uhz+MO1y4JZ/SNSvV67aLCYhAbfgP/7W3WsF4BO8v8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8Ri7BAAAA2w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7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HVc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tY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AdVxAAAANsAAAAPAAAAAAAAAAAA&#10;AAAAAKECAABkcnMvZG93bnJldi54bWxQSwUGAAAAAAQABAD5AAAAkgMAAAAA&#10;" strokeweight="1pt"/>
                      <v:shape id="AutoShape 117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83" name="Group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84" name="AutoShape 11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2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12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12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2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1204"/>
                              <wps:cNvCnPr>
                                <a:cxnSpLocks noChangeShapeType="1"/>
                                <a:stCxn id="84" idx="0"/>
                                <a:endCxn id="8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1205"/>
                              <wps:cNvCnPr>
                                <a:cxnSpLocks noChangeShapeType="1"/>
                                <a:stCxn id="84" idx="2"/>
                                <a:endCxn id="8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8" o:spid="_x0000_s1026" style="position:absolute;margin-left:2.2pt;margin-top:7.1pt;width:155.9pt;height:155.9pt;z-index:25166848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">
                      <v:shape id="AutoShape 119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4H8UA&#10;AADbAAAADwAAAGRycy9kb3ducmV2LnhtbESP3WoCMRSE7wt9h3AKvSmaVWyR1SjFP9Qioi5eHzbH&#10;zdLNybJJdX17Uyj0cpiZb5jxtLWVuFLjS8cKet0EBHHudMmFguy07AxB+ICssXJMCu7kYTp5fhpj&#10;qt2ND3Q9hkJECPsUFZgQ6lRKnxuy6LuuJo7exTUWQ5RNIXWDtwi3lewnyYe0WHJcMFjTzFD+ffyx&#10;Ct4W230m51+bjTarVTbf9Wbv56VSry/t5whEoDb8h//aa61gOIDf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gfxQAAANs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20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TUscA&#10;AADbAAAADwAAAGRycy9kb3ducmV2LnhtbESPQUsDMRSE7wX/Q3iCtzZrpUtdmxYrCPVgod0qeHts&#10;nptlNy9LEtutv94IhR6HmfmGWawG24kj+dA4VnA/yUAQV043XCs4lK/jOYgQkTV2jknBmQKsljej&#10;BRbanXhHx32sRYJwKFCBibEvpAyVIYth4nri5H07bzEm6WupPZ4S3HZymmW5tNhwWjDY04uhqt3/&#10;WAXtg8/Lzdv6c5d/vT+aj99tWzZbpe5uh+cnEJGGeA1f2hutYD6D/y/p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101LHAAAA2w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20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IR8IA&#10;AADbAAAADwAAAGRycy9kb3ducmV2LnhtbESPQWsCMRSE7wX/Q3iCt5rVg5XVKCoWepNaD3p7bJ67&#10;0c3LksTd9d+bQqHHYWa+YZbr3taiJR+MYwWTcQaCuHDacKng9PP5PgcRIrLG2jEpeFKA9WrwtsRc&#10;u46/qT3GUiQIhxwVVDE2uZShqMhiGLuGOHlX5y3GJH0ptccuwW0tp1k2kxYNp4UKG9pVVNyPD6tg&#10;+nHe282+O4f+tm39YWtcdjFKjYb9ZgEiUh//w3/tL61gPoP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UhHwgAAANsAAAAPAAAAAAAAAAAAAAAAAJgCAABkcnMvZG93&#10;bnJldi54bWxQSwUGAAAAAAQABAD1AAAAhwMAAAAA&#10;" fillcolor="#0000d7">
                        <v:fill opacity="16448f"/>
                        <o:lock v:ext="edit" aspectratio="t"/>
                      </v:shape>
                      <v:shape id="AutoShape 120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H7MMA&#10;AADbAAAADwAAAGRycy9kb3ducmV2LnhtbESPQWvCQBSE74X+h+UVequblqISXcWWKoInoxdvz+xz&#10;E82+TbNrjP/eFQSPw8x8w4ynna1ES40vHSv47CUgiHOnSzYKtpv5xxCED8gaK8ek4EoeppPXlzGm&#10;2l14TW0WjIgQ9ikqKEKoUyl9XpBF33M1cfQOrrEYomyM1A1eItxW8itJ+tJiyXGhwJp+C8pP2dkq&#10;aN3/z9xvj/vFwXC2M+03/62WSr2/dbMRiEBdeIYf7aVWMBzA/Uv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H7MMAAADb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20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hGr8A&#10;AADbAAAADwAAAGRycy9kb3ducmV2LnhtbERPXWvCMBR9H+w/hCv4tqZVGKUzisoEkclY594vzbUt&#10;Njclibb+e/Mg7PFwvher0XTiRs63lhVkSQqCuLK65VrB6Xf3loPwAVljZ5kU3MnDavn6ssBC24F/&#10;6FaGWsQQ9gUqaELoCyl91ZBBn9ieOHJn6wyGCF0ttcMhhptOztL0XRpsOTY02NO2oepSXo2Cmf7K&#10;tse/bv7NeMC12/Ap+2SlppNx/QEi0Bj+xU/3XivI49j4Jf4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NuEavwAAANs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20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gYcMAAADb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iJfw+h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oGHDAAAA2wAAAA8AAAAAAAAAAAAA&#10;AAAAoQIAAGRycy9kb3ducmV2LnhtbFBLBQYAAAAABAAEAPkAAACRAwAAAAA=&#10;" strokeweight="1pt"/>
                      <v:shape id="AutoShape 120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90170</wp:posOffset>
                      </wp:positionV>
                      <wp:extent cx="1979930" cy="1979930"/>
                      <wp:effectExtent l="0" t="0" r="0" b="0"/>
                      <wp:wrapNone/>
                      <wp:docPr id="75" name="Group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76" name="AutoShape 12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12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12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2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12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1212"/>
                              <wps:cNvCnPr>
                                <a:cxnSpLocks noChangeShapeType="1"/>
                                <a:stCxn id="76" idx="0"/>
                                <a:endCxn id="7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213"/>
                              <wps:cNvCnPr>
                                <a:cxnSpLocks noChangeShapeType="1"/>
                                <a:stCxn id="76" idx="2"/>
                                <a:endCxn id="7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6" o:spid="_x0000_s1026" style="position:absolute;margin-left:3.55pt;margin-top:7.1pt;width:155.9pt;height:155.9pt;z-index:25166950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">
                      <v:shape id="AutoShape 120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z1MUA&#10;AADbAAAADwAAAGRycy9kb3ducmV2LnhtbESPQWsCMRSE74X+h/AEL6JZhVpZjVK0SrWIqIvnx+a5&#10;Wbp5WTapbv99UxB6HGbmG2a2aG0lbtT40rGC4SABQZw7XXKhIDuv+xMQPiBrrByTgh/ysJg/P80w&#10;1e7OR7qdQiEihH2KCkwIdSqlzw1Z9ANXE0fv6hqLIcqmkLrBe4TbSo6SZCwtlhwXDNa0NJR/nb6t&#10;gt777pDJ1ed2q81mk632w+XLZa1Ut9O+TUEEasN/+NH+0Ape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zPUxQAAANs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20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YmccA&#10;AADbAAAADwAAAGRycy9kb3ducmV2LnhtbESPQUsDMRSE7wX/Q3iCtzarhW1dm5ZWKNSDhXZV8PbY&#10;PDfLbl6WJLarv94IhR6HmfmGWawG24kT+dA4VnA/yUAQV043XCt4K7fjOYgQkTV2jknBDwVYLW9G&#10;Cyy0O/OBTsdYiwThUKACE2NfSBkqQxbDxPXEyfty3mJM0tdSezwnuO3kQ5bl0mLDacFgT8+Gqvb4&#10;bRW0U5+Xu5fNxyH/fH0077/7tmz2St3dDusnEJGGeA1f2jutYDaD/y/p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+mJnHAAAA2w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20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Jib8A&#10;AADbAAAADwAAAGRycy9kb3ducmV2LnhtbERPPW/CMBDdK/EfrENiK04ZAAUMAgQSGyowwHaKr4nb&#10;+BzZJgn/vh6QGJ/e93Ld21q05INxrOBrnIEgLpw2XCq4Xg6fcxAhImusHZOCJwVYrwYfS8y16/ib&#10;2nMsRQrhkKOCKsYmlzIUFVkMY9cQJ+7HeYsxQV9K7bFL4baWkyybSouGU0OFDe0qKv7OD6tgMrvt&#10;7Wbf3UL/u239aWtcdjdKjYb9ZgEiUh/f4pf7qBXM0tj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wmJvwAAANsAAAAPAAAAAAAAAAAAAAAAAJgCAABkcnMvZG93bnJl&#10;di54bWxQSwUGAAAAAAQABAD1AAAAhAMAAAAA&#10;" fillcolor="#0000d7">
                        <v:fill opacity="16448f"/>
                        <o:lock v:ext="edit" aspectratio="t"/>
                      </v:shape>
                      <v:shape id="AutoShape 121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GIsQA&#10;AADbAAAADwAAAGRycy9kb3ducmV2LnhtbESPQWvCQBSE7wX/w/KE3upGKa1GV9FSi+Cp0Yu3Z/a5&#10;iWbfptltjP/eFQo9DjPzDTNbdLYSLTW+dKxgOEhAEOdOl2wU7HfrlzEIH5A1Vo5JwY08LOa9pxmm&#10;2l35m9osGBEh7FNUUIRQp1L6vCCLfuBq4uidXGMxRNkYqRu8Rrit5ChJ3qTFkuNCgTV9FJRfsl+r&#10;oHU/q7Xfn49fJ8PZwbSv/LndKPXc75ZTEIG68B/+a2+0gvcJ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BiLEAAAA2w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121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tHL8A&#10;AADbAAAADwAAAGRycy9kb3ducmV2LnhtbERPXWvCMBR9H+w/hCv4tqZVGKUzisoEkclY594vzbUt&#10;Njclibb+e/Mg7PFwvher0XTiRs63lhVkSQqCuLK65VrB6Xf3loPwAVljZ5kU3MnDavn6ssBC24F/&#10;6FaGWsQQ9gUqaELoCyl91ZBBn9ieOHJn6wyGCF0ttcMhhptOztL0XRpsOTY02NO2oepSXo2Cmf7K&#10;tse/bv7NeMC12/Ap+2SlppNx/QEi0Bj+xU/3XivI4/r4Jf4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O0cvwAAANsAAAAPAAAAAAAAAAAAAAAAAJgCAABkcnMvZG93bnJl&#10;di54bWxQSwUGAAAAAAQABAD1AAAAhAMAAAAA&#10;" fillcolor="#ffd700">
                        <v:fill opacity="16448f"/>
                        <o:lock v:ext="edit" aspectratio="t"/>
                      </v:shape>
                      <v:shape id="AutoShape 121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sZ8MAAADbAAAADwAAAGRycy9kb3ducmV2LnhtbESPQYvCMBSE78L+h/AWvIim9bDWrlFU&#10;EMTbWhGPj+bZlm1eSpPW+u/NwoLHYWa+YVabwdSip9ZVlhXEswgEcW51xYWCS3aYJiCcR9ZYWyYF&#10;T3KwWX+MVphq++Af6s++EAHCLkUFpfdNKqXLSzLoZrYhDt7dtgZ9kG0hdYuPADe1nEfRlzRYcVgo&#10;saF9SfnvuTMKuvo0ybqrj/ti1y/uyTK5DTen1Phz2H6D8DT4d/i/fdQKkhj+vo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grGfDAAAA2wAAAA8AAAAAAAAAAAAA&#10;AAAAoQIAAGRycy9kb3ducmV2LnhtbFBLBQYAAAAABAAEAPkAAACRAwAAAAA=&#10;" strokeweight="1pt"/>
                      <v:shape id="AutoShape 121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3</w:t>
            </w:r>
          </w:p>
        </w:tc>
      </w:tr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67" name="Group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68" name="AutoShape 11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11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11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11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11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1180"/>
                              <wps:cNvCnPr>
                                <a:cxnSpLocks noChangeShapeType="1"/>
                                <a:stCxn id="68" idx="0"/>
                                <a:endCxn id="6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81"/>
                              <wps:cNvCnPr>
                                <a:cxnSpLocks noChangeShapeType="1"/>
                                <a:stCxn id="68" idx="2"/>
                                <a:endCxn id="6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74" o:spid="_x0000_s1026" style="position:absolute;margin-left:4.35pt;margin-top:5.9pt;width:155.9pt;height:155.9pt;z-index:25166540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">
                      <v:shape id="AutoShape 117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2U4MIA&#10;AADbAAAADwAAAGRycy9kb3ducmV2LnhtbERPW2vCMBR+F/wP4Qh7GTN1MJHOtIg3dCJjruz50Byb&#10;YnNSmqjdv18eBj5+fPd53ttG3KjztWMFk3ECgrh0uuZKQfG9eZmB8AFZY+OYFPyShzwbDuaYanfn&#10;L7qdQiViCPsUFZgQ2lRKXxqy6MeuJY7c2XUWQ4RdJXWH9xhuG/maJFNpsebYYLClpaHycrpaBc/r&#10;j89Crg77vTbbbbE6TpZvPxulnkb94h1EoD48xP/unVYwjW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ZTgwgAAANsAAAAPAAAAAAAAAAAAAAAAAJgCAABkcnMvZG93&#10;bnJldi54bWxQSwUGAAAAAAQABAD1AAAAhwMAAAAA&#10;" strokeweight="1pt">
                        <v:fill opacity="16448f"/>
                        <o:lock v:ext="edit" aspectratio="t"/>
                      </v:shape>
                      <v:shape id="AutoShape 117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/rcYA&#10;AADbAAAADwAAAGRycy9kb3ducmV2LnhtbESPQWsCMRSE7wX/Q3hCbzXbFpa6NUoVCvagoKuCt8fm&#10;dbPs5mVJUl3765tCocdhZr5hZovBduJCPjSOFTxOMhDEldMN1woO5fvDC4gQkTV2jknBjQIs5qO7&#10;GRbaXXlHl32sRYJwKFCBibEvpAyVIYth4nri5H06bzEm6WupPV4T3HbyKctyabHhtGCwp5Whqt1/&#10;WQXts8/L9cfytMvPm6k5fm/bstkqdT8e3l5BRBrif/ivvdYK8in8fk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Q/rcYAAADbAAAADwAAAAAAAAAAAAAAAACYAgAAZHJz&#10;L2Rvd25yZXYueG1sUEsFBgAAAAAEAAQA9QAAAIsDAAAAAA==&#10;" fillcolor="black">
                        <v:fill opacity="16448f"/>
                        <o:lock v:ext="edit" aspectratio="t"/>
                      </v:shape>
                      <v:shape id="AutoShape 117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Fj78A&#10;AADbAAAADwAAAGRycy9kb3ducmV2LnhtbERPPW/CMBDdK/EfrENiK04ZAAUMAgQSGyowwHaKr4nb&#10;+BzZJgn/vh6QGJ/e93Ld21q05INxrOBrnIEgLpw2XCq4Xg6fcxAhImusHZOCJwVYrwYfS8y16/ib&#10;2nMsRQrhkKOCKsYmlzIUFVkMY9cQJ+7HeYsxQV9K7bFL4baWkyybSouGU0OFDe0qKv7OD6tgMrvt&#10;7Wbf3UL/u239aWtcdjdKjYb9ZgEiUh/f4pf7qBXM0vr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QWPvwAAANsAAAAPAAAAAAAAAAAAAAAAAJgCAABkcnMvZG93bnJl&#10;di54bWxQSwUGAAAAAAQABAD1AAAAhAMAAAAA&#10;" fillcolor="#0000d7">
                        <v:fill opacity="16448f"/>
                        <o:lock v:ext="edit" aspectratio="t"/>
                      </v:shape>
                      <v:shape id="AutoShape 117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KJMMA&#10;AADbAAAADwAAAGRycy9kb3ducmV2LnhtbESPQWvCQBSE74X+h+UVeqsbS1GJrtKWKoInoxdvz+xz&#10;E82+TbNrjP/eFQSPw8x8w0xmna1ES40vHSvo9xIQxLnTJRsF2838YwTCB2SNlWNScCUPs+nrywRT&#10;7S68pjYLRkQI+xQVFCHUqZQ+L8ii77maOHoH11gMUTZG6gYvEW4r+ZkkA2mx5LhQYE2/BeWn7GwV&#10;tO7/Z+63x/3iYDjbmfaL/1ZLpd7fuu8xiEBdeIYf7aVWMOzD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gKJMMAAADb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17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m18EA&#10;AADbAAAADwAAAGRycy9kb3ducmV2LnhtbESPQWvCQBSE74L/YXkFb7pJhCrRVVQUpFhEa++P7DMJ&#10;zb4Nu6um/74rFDwOM/MNM192phF3cr62rCAdJSCIC6trLhVcvnbDKQgfkDU2lknBL3lYLvq9Oeba&#10;PvhE93MoRYSwz1FBFUKbS+mLigz6kW2Jo3e1zmCI0pVSO3xEuGlkliTv0mDNcaHCljYVFT/nm1GQ&#10;6UO6+fxuxkfGD1y5NV/SLSs1eOtWMxCBuvAK/7f3WsEkg+e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ptfBAAAA2w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8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nrMMAAADbAAAADwAAAGRycy9kb3ducmV2LnhtbESPQYvCMBSE74L/ITzBi2iqwlqrUVQQ&#10;ZG9bl8Xjo3m2xealNGnt/vvNguBxmJlvmO2+N5XoqHGlZQXzWQSCOLO65FzB9/U8jUE4j6yxskwK&#10;fsnBfjccbDHR9slf1KU+FwHCLkEFhfd1IqXLCjLoZrYmDt7dNgZ9kE0udYPPADeVXETRhzRYclgo&#10;sKZTQdkjbY2CtvqcXNsfP+/yY7e6x+v41t+cUuNRf9iA8NT7d/jVvmgFqy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r56zDAAAA2wAAAA8AAAAAAAAAAAAA&#10;AAAAoQIAAGRycy9kb3ducmV2LnhtbFBLBQYAAAAABAAEAPkAAACRAwAAAAA=&#10;" strokeweight="1pt"/>
                      <v:shape id="AutoShape 118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4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59" name="Group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60" name="AutoShape 11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1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11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11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11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1188"/>
                              <wps:cNvCnPr>
                                <a:cxnSpLocks noChangeShapeType="1"/>
                                <a:stCxn id="60" idx="0"/>
                                <a:endCxn id="6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189"/>
                              <wps:cNvCnPr>
                                <a:cxnSpLocks noChangeShapeType="1"/>
                                <a:stCxn id="60" idx="2"/>
                                <a:endCxn id="6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2" o:spid="_x0000_s1026" style="position:absolute;margin-left:2.2pt;margin-top:5.9pt;width:155.9pt;height:155.9pt;z-index:25166643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">
                      <v:shape id="AutoShape 118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Y5sIA&#10;AADbAAAADwAAAGRycy9kb3ducmV2LnhtbERPW2vCMBR+F/wP4Qh7GTN1MJHOtIg3dCJjruz50Byb&#10;YnNSmqjdv18eBj5+fPd53ttG3KjztWMFk3ECgrh0uuZKQfG9eZmB8AFZY+OYFPyShzwbDuaYanfn&#10;L7qdQiViCPsUFZgQ2lRKXxqy6MeuJY7c2XUWQ4RdJXWH9xhuG/maJFNpsebYYLClpaHycrpaBc/r&#10;j89Crg77vTbbbbE6TpZvPxulnkb94h1EoD48xP/unVYwje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5jmwgAAANsAAAAPAAAAAAAAAAAAAAAAAJgCAABkcnMvZG93&#10;bnJldi54bWxQSwUGAAAAAAQABAD1AAAAhwMAAAAA&#10;" strokeweight="1pt">
                        <v:fill opacity="16448f"/>
                        <o:lock v:ext="edit" aspectratio="t"/>
                      </v:shape>
                      <v:shape id="AutoShape 118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zq8YA&#10;AADbAAAADwAAAGRycy9kb3ducmV2LnhtbESPQWsCMRSE70L/Q3hCb5q1haVdjWILBXtQ0G0Fb4/N&#10;c7Ps5mVJUt3665tCocdhZr5hFqvBduJCPjSOFcymGQjiyumGawUf5dvkCUSIyBo7x6TgmwKslnej&#10;BRbaXXlPl0OsRYJwKFCBibEvpAyVIYth6nri5J2dtxiT9LXUHq8Jbjv5kGW5tNhwWjDY06uhqj18&#10;WQXto8/LzfvLcZ+fts/m87Zry2an1P14WM9BRBrif/ivvdEK8hn8fk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Izq8YAAADbAAAADwAAAAAAAAAAAAAAAACYAgAAZHJz&#10;L2Rvd25yZXYueG1sUEsFBgAAAAAEAAQA9QAAAIsDAAAAAA==&#10;" fillcolor="black">
                        <v:fill opacity="16448f"/>
                        <o:lock v:ext="edit" aspectratio="t"/>
                      </v:shape>
                      <v:shape id="AutoShape 118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ovsMA&#10;AADbAAAADwAAAGRycy9kb3ducmV2LnhtbESPQWsCMRSE7wX/Q3gFbzXbPdiyNYqKgjfRetDbY/O6&#10;G928LEncXf+9KRR6HGbmG2a2GGwjOvLBOFbwPslAEJdOG64UnL63b58gQkTW2DgmBQ8KsJiPXmZY&#10;aNfzgbpjrESCcChQQR1jW0gZyposholriZP347zFmKSvpPbYJ7htZJ5lU2nRcFqosaV1TeXteLcK&#10;8o/zxi43/TkM11Xn9yvjsotRavw6LL9ARBrif/ivvdMKpjn8fk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ovsMAAADb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18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nFcQA&#10;AADbAAAADwAAAGRycy9kb3ducmV2LnhtbESPQWvCQBSE70L/w/IK3nRTW0Sim9CWWoSeTL14e2af&#10;m2j2bcyuMf333YLQ4zAz3zCrfLCN6KnztWMFT9MEBHHpdM1Gwe57PVmA8AFZY+OYFPyQhzx7GK0w&#10;1e7GW+qLYESEsE9RQRVCm0rpy4os+qlriaN3dJ3FEGVnpO7wFuG2kbMkmUuLNceFClt6r6g8F1er&#10;oHeXt7XfnQ6fR8PF3vQv/PG1UWr8OLwuQQQawn/43t5oBfNn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/pxXEAAAA2w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118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N5cEA&#10;AADbAAAADwAAAGRycy9kb3ducmV2LnhtbESP3YrCMBSE7wXfIRzBO02rIlKNoqKwyMqy/twfmmNb&#10;bE5KErX79puFBS+HmfmGWaxaU4snOV9ZVpAOExDEudUVFwou5/1gBsIHZI21ZVLwQx5Wy25ngZm2&#10;L/6m5ykUIkLYZ6igDKHJpPR5SQb90DbE0btZZzBE6QqpHb4i3NRylCRTabDiuFBiQ9uS8vvpYRSM&#10;9Ge6PV7r8RfjAdduw5d0x0r1e+16DiJQG97h//aHVjCdwN+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DeXBAAAA2w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8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MnsUAAADbAAAADwAAAGRycy9kb3ducmV2LnhtbESPzWrDMBCE74G+g9hCLqGRE6j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MnsUAAADbAAAADwAAAAAAAAAA&#10;AAAAAAChAgAAZHJzL2Rvd25yZXYueG1sUEsFBgAAAAAEAAQA+QAAAJMDAAAAAA==&#10;" strokeweight="1pt"/>
                      <v:shape id="AutoShape 118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5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74930</wp:posOffset>
                      </wp:positionV>
                      <wp:extent cx="1979930" cy="1979930"/>
                      <wp:effectExtent l="0" t="0" r="0" b="0"/>
                      <wp:wrapNone/>
                      <wp:docPr id="51" name="Group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52" name="AutoShape 11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1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1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1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1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1196"/>
                              <wps:cNvCnPr>
                                <a:cxnSpLocks noChangeShapeType="1"/>
                                <a:stCxn id="52" idx="0"/>
                                <a:endCxn id="5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197"/>
                              <wps:cNvCnPr>
                                <a:cxnSpLocks noChangeShapeType="1"/>
                                <a:stCxn id="52" idx="2"/>
                                <a:endCxn id="5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0" o:spid="_x0000_s1026" style="position:absolute;margin-left:3.55pt;margin-top:5.9pt;width:155.9pt;height:155.9pt;z-index:25166745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">
                      <v:shape id="AutoShape 119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pt8UA&#10;AADbAAAADwAAAGRycy9kb3ducmV2LnhtbESP3WoCMRSE74W+QziF3hTNKihlNUrxj6oUURevD5vT&#10;zeLmZNmkun17IxS8HGbmG2Yya20lrtT40rGCfi8BQZw7XXKhIDutuh8gfEDWWDkmBX/kYTZ96Uww&#10;1e7GB7oeQyEihH2KCkwIdSqlzw1Z9D1XE0fvxzUWQ5RNIXWDtwi3lRwkyUhaLDkuGKxpbii/HH+t&#10;gvfldp/JxW6z0Wa9zhbf/fnwvFLq7bX9HIMI1IZn+L/9pRUMB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Wm3xQAAANs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19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C+scA&#10;AADbAAAADwAAAGRycy9kb3ducmV2LnhtbESPQUsDMRSE7wX/Q3hCb21Wi0tdm5ZWKNSDhXZV8PbY&#10;PDfLbl6WJLarv94IhR6HmfmGWawG24kT+dA4VnA3zUAQV043XCt4K7eTOYgQkTV2jknBDwVYLW9G&#10;Cyy0O/OBTsdYiwThUKACE2NfSBkqQxbD1PXEyfty3mJM0tdSezwnuO3kfZbl0mLDacFgT8+Gqvb4&#10;bRW0M5+Xu5fNxyH/fH0077/7tmz2So1vh/UTiEhDvIYv7Z1W8DCD/y/p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wvrHAAAA2w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19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f7MMA&#10;AADbAAAADwAAAGRycy9kb3ducmV2LnhtbESPQWsCMRSE7wX/Q3hCbzWrtFVWo6hY6K1UPejtsXnu&#10;RjcvSxJ3t/++KRQ8DjPzDbNY9bYWLflgHCsYjzIQxIXThksFx8PHywxEiMgaa8ek4IcCrJaDpwXm&#10;2nX8Te0+liJBOOSooIqxyaUMRUUWw8g1xMm7OG8xJulLqT12CW5rOcmyd2nRcFqosKFtRcVtf7cK&#10;JtPTzq533Sn0103rvzbGZWej1POwX89BROrjI/zf/tQK3l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f7MMAAADb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19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QR8MA&#10;AADbAAAADwAAAGRycy9kb3ducmV2LnhtbESPQWvCQBSE74X+h+UVvNVNRaVEV2mLiuCp0Utvz+xz&#10;E82+jdk1xn/vFgSPw8x8w0znna1ES40vHSv46CcgiHOnSzYKdtvl+ycIH5A1Vo5JwY08zGevL1NM&#10;tbvyL7VZMCJC2KeooAihTqX0eUEWfd/VxNE7uMZiiLIxUjd4jXBbyUGSjKXFkuNCgTX9FJSfsotV&#10;0Lrz99LvjvvVwXD2Z9ohLzZrpXpv3dcERKAuPMOP9lorGI3g/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ZQR8MAAADb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19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8tMEA&#10;AADbAAAADwAAAGRycy9kb3ducmV2LnhtbESP3YrCMBSE7wXfIRzBO02rKFKNoqKwyMqy/twfmmNb&#10;bE5KErX79puFBS+HmfmGWaxaU4snOV9ZVpAOExDEudUVFwou5/1gBsIHZI21ZVLwQx5Wy25ngZm2&#10;L/6m5ykUIkLYZ6igDKHJpPR5SQb90DbE0btZZzBE6QqpHb4i3NRylCRTabDiuFBiQ9uS8vvpYRSM&#10;9Ge6PV7r8RfjAdduw5d0x0r1e+16DiJQG97h//aHVjCZwt+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/LTBAAAA2w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19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9z8MAAADbAAAADwAAAGRycy9kb3ducmV2LnhtbESPQYvCMBSE74L/ITzBi2iq4FqrUVQQ&#10;ZG9bl8Xjo3m2xealNGnt/vvNguBxmJlvmO2+N5XoqHGlZQXzWQSCOLO65FzB9/U8jUE4j6yxskwK&#10;fsnBfjccbDHR9slf1KU+FwHCLkEFhfd1IqXLCjLoZrYmDt7dNgZ9kE0udYPPADeVXETRhzRYclgo&#10;sKZTQdkjbY2CtvqcXNsfP+/yY7e6x+v41t+cUuNRf9iA8NT7d/jVvmgFyx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lvc/DAAAA2wAAAA8AAAAAAAAAAAAA&#10;AAAAoQIAAGRycy9kb3ducmV2LnhtbFBLBQYAAAAABAAEAPkAAACRAwAAAAA=&#10;" strokeweight="1pt"/>
                      <v:shape id="AutoShape 119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6</w:t>
            </w:r>
          </w:p>
        </w:tc>
      </w:tr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43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44" name="AutoShape 12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2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2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2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2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220"/>
                              <wps:cNvCnPr>
                                <a:cxnSpLocks noChangeShapeType="1"/>
                                <a:stCxn id="44" idx="0"/>
                                <a:endCxn id="4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221"/>
                              <wps:cNvCnPr>
                                <a:cxnSpLocks noChangeShapeType="1"/>
                                <a:stCxn id="44" idx="2"/>
                                <a:endCxn id="4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4" o:spid="_x0000_s1026" style="position:absolute;margin-left:4.35pt;margin-top:7.85pt;width:155.9pt;height:155.9pt;z-index:25167052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">
                      <v:shape id="AutoShape 121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ChcUA&#10;AADbAAAADwAAAGRycy9kb3ducmV2LnhtbESPQWsCMRSE70L/Q3hCL0WzFltkNUrRKmoRURfPj81z&#10;s3Tzsmyibv99Uyh4HGbmG2Yya20lbtT40rGCQT8BQZw7XXKhIDsteyMQPiBrrByTgh/yMJs+dSaY&#10;anfnA92OoRARwj5FBSaEOpXS54Ys+r6riaN3cY3FEGVTSN3gPcJtJV+T5F1aLDkuGKxpbij/Pl6t&#10;gpfP7T6Ti6/NRpvVKlvsBvO381Kp5277MQYRqA2P8H97rRUMh/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cKFxQAAANs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21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pyMcA&#10;AADbAAAADwAAAGRycy9kb3ducmV2LnhtbESPQUsDMRSE70L/Q3gFbzZbWxddm5ZaKNSDhXZV8PbY&#10;PDfLbl6WJLarv94UBI/DzHzDLFaD7cSJfGgcK5hOMhDEldMN1wpey+3NPYgQkTV2jknBNwVYLUdX&#10;Cyy0O/OBTsdYiwThUKACE2NfSBkqQxbDxPXEyft03mJM0tdSezwnuO3kbZbl0mLDacFgTxtDVXv8&#10;sgramc/L3fPT+yH/eHkwbz/7tmz2Sl2Ph/UjiEhD/A//tXdawfwOLl/SD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MacjHAAAA2w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21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y3cMA&#10;AADbAAAADwAAAGRycy9kb3ducmV2LnhtbESPQWsCMRSE7wX/Q3iCt5pVipXVKCoWvJWqB709Ns/d&#10;6OZlSeLu9t83hUKPw8x8wyzXva1FSz4Yxwom4wwEceG04VLB+fTxOgcRIrLG2jEp+KYA69XgZYm5&#10;dh1/UXuMpUgQDjkqqGJscilDUZHFMHYNcfJuzluMSfpSao9dgttaTrNsJi0aTgsVNrSrqHgcn1bB&#10;9P2yt5t9dwn9fdv6z61x2dUoNRr2mwWISH38D/+1D1rB2w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zy3cMAAADbAAAADwAAAAAAAAAAAAAAAACYAgAAZHJzL2Rv&#10;d25yZXYueG1sUEsFBgAAAAAEAAQA9QAAAIgDAAAAAA==&#10;" fillcolor="#0000d7">
                        <v:fill opacity="16448f"/>
                        <o:lock v:ext="edit" aspectratio="t"/>
                      </v:shape>
                      <v:shape id="AutoShape 121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9dsMA&#10;AADbAAAADwAAAGRycy9kb3ducmV2LnhtbESPQWvCQBSE70L/w/IK3nRTES3RVdqiInhq6qW3Z/a5&#10;iWbfxuwa4793C0KPw8x8w8yXna1ES40vHSt4GyYgiHOnSzYK9j/rwTsIH5A1Vo5JwZ08LBcvvTmm&#10;2t34m9osGBEh7FNUUIRQp1L6vCCLfuhq4ugdXWMxRNkYqRu8Rbit5ChJJtJiyXGhwJq+CsrP2dUq&#10;aN3lc+33p8PmaDj7Ne2YV7utUv3X7mMGIlAX/sPP9lYrGE/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H9dsMAAADb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21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9bgMAA&#10;AADbAAAADwAAAGRycy9kb3ducmV2LnhtbERPXWvCMBR9H/gfwhV8W9NWGaMzihYHIhtjrnu/NNe2&#10;2NyUJNP675cHwcfD+V6uR9OLCznfWVaQJSkI4trqjhsF1c/78ysIH5A19pZJwY08rFeTpyUW2l75&#10;my7H0IgYwr5ABW0IQyGlr1sy6BM7EEfuZJ3BEKFrpHZ4jeGml3mavkiDHceGFgcqW6rPxz+jINcf&#10;Wfn528+/GA+4cVuush0rNZuOmzcQgcbwEN/de61gEcfG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9bgMAAAADbAAAADwAAAAAAAAAAAAAAAACYAgAAZHJzL2Rvd25y&#10;ZXYueG1sUEsFBgAAAAAEAAQA9QAAAIUDAAAAAA==&#10;" fillcolor="#ffd700">
                        <v:fill opacity="16448f"/>
                        <o:lock v:ext="edit" aspectratio="t"/>
                      </v:shape>
                      <v:shape id="AutoShape 122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a+8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GvvDAAAA2wAAAA8AAAAAAAAAAAAA&#10;AAAAoQIAAGRycy9kb3ducmV2LnhtbFBLBQYAAAAABAAEAPkAAACRAwAAAAA=&#10;" strokeweight="1pt"/>
                      <v:shape id="AutoShape 122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7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35" name="Group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36" name="AutoShape 12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2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2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2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2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244"/>
                              <wps:cNvCnPr>
                                <a:cxnSpLocks noChangeShapeType="1"/>
                                <a:stCxn id="36" idx="0"/>
                                <a:endCxn id="36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245"/>
                              <wps:cNvCnPr>
                                <a:cxnSpLocks noChangeShapeType="1"/>
                                <a:stCxn id="36" idx="2"/>
                                <a:endCxn id="36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8" o:spid="_x0000_s1026" style="position:absolute;margin-left:2.15pt;margin-top:7.85pt;width:155.9pt;height:155.9pt;z-index:251673600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">
                      <v:shape id="AutoShape 1239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KFMUA&#10;AADbAAAADwAAAGRycy9kb3ducmV2LnhtbESPQWsCMRSE74X+h/AEL0WzKhVZjVK0SrWIqIvnx+a5&#10;Wbp5WTZRt/++KRR6HGbmG2a2aG0l7tT40rGCQT8BQZw7XXKhIDuvexMQPiBrrByTgm/ysJg/P80w&#10;1e7BR7qfQiEihH2KCkwIdSqlzw1Z9H1XE0fv6hqLIcqmkLrBR4TbSg6TZCwtlhwXDNa0NJR/nW5W&#10;wcv77pDJ1ed2q81mk632g+XrZa1Ut9O+TUEEasN/+K/9oRWMxv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YoUxQAAANs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240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hWccA&#10;AADbAAAADwAAAGRycy9kb3ducmV2LnhtbESPQUsDMRSE74L/ITyhN5vVwlrXpqUVCvVgoV0VvD02&#10;z82ym5clie22v94IhR6HmfmGmS0G24kD+dA4VvAwzkAQV043XCv4KNf3UxAhImvsHJOCEwVYzG9v&#10;Zlhod+QdHfaxFgnCoUAFJsa+kDJUhiyGseuJk/fjvMWYpK+l9nhMcNvJxyzLpcWG04LBnl4NVe3+&#10;1ypoJz4vN2+rr13+/f5sPs/btmy2So3uhuULiEhDvIYv7Y1WMHmC/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UIVnHAAAA2wAAAA8AAAAAAAAAAAAAAAAAmAIAAGRy&#10;cy9kb3ducmV2LnhtbFBLBQYAAAAABAAEAPUAAACMAwAAAAA=&#10;" fillcolor="black">
                        <v:fill opacity="16448f"/>
                        <o:lock v:ext="edit" aspectratio="t"/>
                      </v:shape>
                      <v:shape id="AutoShape 1241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wScEA&#10;AADbAAAADwAAAGRycy9kb3ducmV2LnhtbERPz2vCMBS+C/4P4Qm7aTqFKZ1R2qGw25h66G6P5q3N&#10;1ryUJGu7/345DDx+fL/3x8l2YiAfjGMFj6sMBHHttOFGwe16Xu5AhIissXNMCn4pwPEwn+0x127k&#10;dxousREphEOOCtoY+1zKULdkMaxcT5y4T+ctxgR9I7XHMYXbTq6z7ElaNJwaWuzppaX6+/JjFay3&#10;1ckWp7EK01c5+LfSuOzDKPWwmIpnEJGmeBf/u1+1gk0am76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sEnBAAAA2w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242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/4sQA&#10;AADbAAAADwAAAGRycy9kb3ducmV2LnhtbESPQWvCQBSE7wX/w/KE3upGW4pGV9FSi+Cp0Yu3Z/a5&#10;iWbfptltjP/eFQo9DjPzDTNbdLYSLTW+dKxgOEhAEOdOl2wU7HfrlzEIH5A1Vo5JwY08LOa9pxmm&#10;2l35m9osGBEh7FNUUIRQp1L6vCCLfuBq4uidXGMxRNkYqRu8Rrit5ChJ3qXFkuNCgTV9FJRfsl+r&#10;oHU/q7Xfn49fJ8PZwbRv/LndKPXc75ZTEIG68B/+a2+0gtcJ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kv+LEAAAA2wAAAA8AAAAAAAAAAAAAAAAAmAIAAGRycy9k&#10;b3ducmV2LnhtbFBLBQYAAAAABAAEAPUAAACJAwAAAAA=&#10;" fillcolor="red">
                        <v:fill opacity="16448f"/>
                        <o:lock v:ext="edit" aspectratio="t"/>
                      </v:shape>
                      <v:shape id="AutoShape 1243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XhsAA&#10;AADbAAAADwAAAGRycy9kb3ducmV2LnhtbERPXWvCMBR9H/gfwhV8W9NWGaMzihYHIhtjrnu/NNe2&#10;2NyUJNP675cHwcfD+V6uR9OLCznfWVaQJSkI4trqjhsF1c/78ysIH5A19pZJwY08rFeTpyUW2l75&#10;my7H0IgYwr5ABW0IQyGlr1sy6BM7EEfuZJ3BEKFrpHZ4jeGml3mavkiDHceGFgcqW6rPxz+jINcf&#10;Wfn528+/GA+4cVuush0rNZuOmzcQgcbwEN/de61gEd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lXhsAAAADbAAAADwAAAAAAAAAAAAAAAACYAgAAZHJzL2Rvd25y&#10;ZXYueG1sUEsFBgAAAAAEAAQA9QAAAIUDAAAAAA==&#10;" fillcolor="#ffd700">
                        <v:fill opacity="16448f"/>
                        <o:lock v:ext="edit" aspectratio="t"/>
                      </v:shape>
                      <v:shape id="AutoShape 1244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W/cMAAADb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ZFv3DAAAA2wAAAA8AAAAAAAAAAAAA&#10;AAAAoQIAAGRycy9kb3ducmV2LnhtbFBLBQYAAAAABAAEAPkAAACRAwAAAAA=&#10;" strokeweight="1pt"/>
                      <v:shape id="AutoShape 1245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8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99695</wp:posOffset>
                      </wp:positionV>
                      <wp:extent cx="1979930" cy="1979930"/>
                      <wp:effectExtent l="0" t="0" r="0" b="0"/>
                      <wp:wrapNone/>
                      <wp:docPr id="27" name="Group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8" name="AutoShape 12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12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2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2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2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260"/>
                              <wps:cNvCnPr>
                                <a:cxnSpLocks noChangeShapeType="1"/>
                                <a:stCxn id="28" idx="0"/>
                                <a:endCxn id="28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261"/>
                              <wps:cNvCnPr>
                                <a:cxnSpLocks noChangeShapeType="1"/>
                                <a:stCxn id="28" idx="2"/>
                                <a:endCxn id="28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54" o:spid="_x0000_s1026" style="position:absolute;margin-left:3.55pt;margin-top:7.85pt;width:155.9pt;height:155.9pt;z-index:251675648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">
                      <v:shape id="AutoShape 1255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tIMMA&#10;AADbAAAADwAAAGRycy9kb3ducmV2LnhtbERPXWvCMBR9F/Yfwh34Mmaq4BidaRGdopMhdmXPl+ba&#10;lDU3pYna/fvlYeDj4Xwv8sG24kq9bxwrmE4SEMSV0w3XCsqvzfMrCB+QNbaOScEvecizh9ECU+1u&#10;fKJrEWoRQ9inqMCE0KVS+sqQRT9xHXHkzq63GCLsa6l7vMVw28pZkrxIiw3HBoMdrQxVP8XFKnh6&#10;/ziWcn3Y77XZbsv153Q1/94oNX4clm8gAg3hLv5377SCWR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ctIMMAAADbAAAADwAAAAAAAAAAAAAAAACYAgAAZHJzL2Rv&#10;d25yZXYueG1sUEsFBgAAAAAEAAQA9QAAAIgDAAAAAA==&#10;" strokeweight="1pt">
                        <v:fill opacity="16448f"/>
                        <o:lock v:ext="edit" aspectratio="t"/>
                      </v:shape>
                      <v:shape id="AutoShape 1256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GbcYA&#10;AADbAAAADwAAAGRycy9kb3ducmV2LnhtbESPQWsCMRSE74X+h/AEbzWrwqJbo7SFgh4q6LaF3h6b&#10;182ym5clibrtr28EocdhZr5hVpvBduJMPjSOFUwnGQjiyumGawXv5evDAkSIyBo7x6TghwJs1vd3&#10;Kyy0u/CBzsdYiwThUKACE2NfSBkqQxbDxPXEyft23mJM0tdSe7wkuO3kLMtyabHhtGCwpxdDVXs8&#10;WQXt3Ofldvf8eci/3pbm43ffls1eqfFoeHoEEWmI/+Fbe6sVzJZw/ZJ+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6GbcYAAADbAAAADwAAAAAAAAAAAAAAAACYAgAAZHJz&#10;L2Rvd25yZXYueG1sUEsFBgAAAAAEAAQA9QAAAIsDAAAAAA==&#10;" fillcolor="black">
                        <v:fill opacity="16448f"/>
                        <o:lock v:ext="edit" aspectratio="t"/>
                      </v:shape>
                      <v:shape id="AutoShape 1257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8T8EA&#10;AADbAAAADwAAAGRycy9kb3ducmV2LnhtbERPz2vCMBS+C/4P4Qm7aTqFKZ1R2qGw25h66G6P5q3N&#10;1ryUJGu7/345DDx+fL/3x8l2YiAfjGMFj6sMBHHttOFGwe16Xu5AhIissXNMCn4pwPEwn+0x127k&#10;dxousREphEOOCtoY+1zKULdkMaxcT5y4T+ctxgR9I7XHMYXbTq6z7ElaNJwaWuzppaX6+/JjFay3&#10;1ckWp7EK01c5+LfSuOzDKPWwmIpnEJGmeBf/u1+1gk1an76kH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vvE/BAAAA2w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258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z5MMA&#10;AADbAAAADwAAAGRycy9kb3ducmV2LnhtbESPQWvCQBSE74X+h+UVeqsbWxGJrtKWKoInoxdvz+xz&#10;E82+TbNrjP/eFQSPw8x8w0xmna1ES40vHSvo9xIQxLnTJRsF2838YwTCB2SNlWNScCUPs+nrywRT&#10;7S68pjYLRkQI+xQVFCHUqZQ+L8ii77maOHoH11gMUTZG6gYvEW4r+ZkkQ2mx5LhQYE2/BeWn7GwV&#10;tO7/Z+63x/3iYDjbmXbAf6ulUu9v3fcYRKAuPMOP9lIr+OrD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Kz5MMAAADb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259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fF8EA&#10;AADbAAAADwAAAGRycy9kb3ducmV2LnhtbESP3YrCMBSE7xd8h3AE79a0FRapRlFRWGRF/Ls/NMe2&#10;2JyUJKvdt98IgpfDzHzDTOedacSdnK8tK0iHCQjiwuqaSwXn0+ZzDMIHZI2NZVLwRx7ms97HFHNt&#10;H3yg+zGUIkLY56igCqHNpfRFRQb90LbE0btaZzBE6UqpHT4i3DQyS5IvabDmuFBhS6uKitvx1yjI&#10;9E+62l2a0Z5xiwu35HO6ZqUG/W4xARGoC+/wq/2tFYwyeH6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HxfBAAAA2wAAAA8AAAAAAAAAAAAAAAAAmAIAAGRycy9kb3du&#10;cmV2LnhtbFBLBQYAAAAABAAEAPUAAACGAwAAAAA=&#10;" fillcolor="#ffd700">
                        <v:fill opacity="16448f"/>
                        <o:lock v:ext="edit" aspectratio="t"/>
                      </v:shape>
                      <v:shape id="AutoShape 1260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FebMIAAADbAAAADwAAAGRycy9kb3ducmV2LnhtbESPQYvCMBSE7wv+h/AEL4umK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FebMIAAADbAAAADwAAAAAAAAAAAAAA&#10;AAChAgAAZHJzL2Rvd25yZXYueG1sUEsFBgAAAAAEAAQA+QAAAJADAAAAAA==&#10;" strokeweight="1pt"/>
                      <v:shape id="AutoShape 1261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9</w:t>
            </w:r>
          </w:p>
        </w:tc>
      </w:tr>
      <w:tr w:rsidR="00917624" w:rsidRPr="00917624" w:rsidTr="00FA737F">
        <w:trPr>
          <w:cantSplit/>
          <w:trHeight w:hRule="exact" w:val="3402"/>
          <w:jc w:val="center"/>
        </w:trPr>
        <w:tc>
          <w:tcPr>
            <w:tcW w:w="3402" w:type="dxa"/>
            <w:tcBorders>
              <w:top w:val="dotted" w:sz="4" w:space="0" w:color="A6A6A6"/>
              <w:left w:val="single" w:sz="12" w:space="0" w:color="auto"/>
              <w:bottom w:val="single" w:sz="12" w:space="0" w:color="auto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19" name="Group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20" name="AutoShape 12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2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2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2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2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228"/>
                              <wps:cNvCnPr>
                                <a:cxnSpLocks noChangeShapeType="1"/>
                                <a:stCxn id="20" idx="0"/>
                                <a:endCxn id="20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229"/>
                              <wps:cNvCnPr>
                                <a:cxnSpLocks noChangeShapeType="1"/>
                                <a:stCxn id="20" idx="2"/>
                                <a:endCxn id="20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2" o:spid="_x0000_s1026" style="position:absolute;margin-left:4.4pt;margin-top:6.95pt;width:155.9pt;height:155.9pt;z-index:251671552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">
                      <v:shape id="AutoShape 1223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hJsMA&#10;AADbAAAADwAAAGRycy9kb3ducmV2LnhtbERPXWvCMBR9F/Yfwh34Mmaq4BidaRGdopMhdmXPl+ba&#10;lDU3pYna/fvlYeDj4Xwv8sG24kq9bxwrmE4SEMSV0w3XCsqvzfMrCB+QNbaOScEvecizh9ECU+1u&#10;fKJrEWoRQ9inqMCE0KVS+sqQRT9xHXHkzq63GCLsa6l7vMVw28pZkrxIiw3HBoMdrQxVP8XFKnh6&#10;/ziWcn3Y77XZbsv153Q1/94oNX4clm8gAg3hLv5377SCWVwf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hJsMAAADbAAAADwAAAAAAAAAAAAAAAACYAgAAZHJzL2Rv&#10;d25yZXYueG1sUEsFBgAAAAAEAAQA9QAAAIgDAAAAAA==&#10;" strokeweight="1pt">
                        <v:fill opacity="16448f"/>
                        <o:lock v:ext="edit" aspectratio="t"/>
                      </v:shape>
                      <v:shape id="AutoShape 1224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Ka8YA&#10;AADbAAAADwAAAGRycy9kb3ducmV2LnhtbESPQWsCMRSE74X+h/AK3mpWhaVujVKFgh4q6NpCb4/N&#10;62bZzcuSpLr21zeFgsdhZr5hFqvBduJMPjSOFUzGGQjiyumGawWn8vXxCUSIyBo7x6TgSgFWy/u7&#10;BRbaXfhA52OsRYJwKFCBibEvpAyVIYth7Hri5H05bzEm6WupPV4S3HZymmW5tNhwWjDY08ZQ1R6/&#10;rYJ25vNyu1t/HPLPt7l5/9m3ZbNXavQwvDyDiDTEW/i/vdUKphP4+5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iKa8YAAADbAAAADwAAAAAAAAAAAAAAAACYAgAAZHJz&#10;L2Rvd25yZXYueG1sUEsFBgAAAAAEAAQA9QAAAIsDAAAAAA==&#10;" fillcolor="black">
                        <v:fill opacity="16448f"/>
                        <o:lock v:ext="edit" aspectratio="t"/>
                      </v:shape>
                      <v:shape id="AutoShape 1225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RfsIA&#10;AADbAAAADwAAAGRycy9kb3ducmV2LnhtbESPQWsCMRSE7wX/Q3hCbzXrHtqyGkVFwZvUetDbY/Pc&#10;jW5eliTurv++KRR6HGa+GWa+HGwjOvLBOFYwnWQgiEunDVcKTt+7t08QISJrbByTgicFWC5GL3Ms&#10;tOv5i7pjrEQq4VCggjrGtpAylDVZDBPXEifv6rzFmKSvpPbYp3LbyDzL3qVFw2mhxpY2NZX348Mq&#10;yD/OW7va9ucw3NadP6yNyy5GqdfxsJqBiDTE//AfvdeJy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BF+wgAAANsAAAAPAAAAAAAAAAAAAAAAAJgCAABkcnMvZG93&#10;bnJldi54bWxQSwUGAAAAAAQABAD1AAAAhwMAAAAA&#10;" fillcolor="#0000d7">
                        <v:fill opacity="16448f"/>
                        <o:lock v:ext="edit" aspectratio="t"/>
                      </v:shape>
                      <v:shape id="AutoShape 1226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e1cMA&#10;AADbAAAADwAAAGRycy9kb3ducmV2LnhtbESPQWvCQBSE70L/w/IK3nRTFSnRVdqiInhq6qW3Z/a5&#10;iWbfxuwa4793C0KPw8x8w8yXna1ES40vHSt4GyYgiHOnSzYK9j/rwTsIH5A1Vo5JwZ08LBcvvTmm&#10;2t34m9osGBEh7FNUUIRQp1L6vCCLfuhq4ugdXWMxRNkYqRu8Rbit5ChJptJiyXGhwJq+CsrP2dUq&#10;aN3lc+33p8PmaDj7Ne2EV7utUv3X7mMGIlAX/sPP9lYrGI3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Ue1cMAAADb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227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0JcIA&#10;AADbAAAADwAAAGRycy9kb3ducmV2LnhtbESPQWvCQBSE74X+h+UVvNVNtBSJWcWGCiItosb7I/tM&#10;QrNvw+42xn/fLRR6HGa+GSZfj6YTAznfWlaQThMQxJXVLdcKyvP2eQHCB2SNnWVScCcP69XjQ46Z&#10;tjc+0nAKtYgl7DNU0ITQZ1L6qiGDfmp74uhdrTMYonS11A5vsdx0cpYkr9Jgy3GhwZ6Khqqv07dR&#10;MNMfafF56eYHxj1u3BuX6TsrNXkaN0sQgcbwH/6jdzpyL/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bQlwgAAANsAAAAPAAAAAAAAAAAAAAAAAJgCAABkcnMvZG93&#10;bnJldi54bWxQSwUGAAAAAAQABAD1AAAAhwMAAAAA&#10;" fillcolor="#ffd700">
                        <v:fill opacity="16448f"/>
                        <o:lock v:ext="edit" aspectratio="t"/>
                      </v:shape>
                      <v:shape id="AutoShape 1228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        <v:shape id="AutoShape 1229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10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dotted" w:sz="4" w:space="0" w:color="A6A6A6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11" name="Group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12" name="AutoShape 12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2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2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2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2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236"/>
                              <wps:cNvCnPr>
                                <a:cxnSpLocks noChangeShapeType="1"/>
                                <a:stCxn id="12" idx="0"/>
                                <a:endCxn id="12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237"/>
                              <wps:cNvCnPr>
                                <a:cxnSpLocks noChangeShapeType="1"/>
                                <a:stCxn id="12" idx="2"/>
                                <a:endCxn id="12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0" o:spid="_x0000_s1026" style="position:absolute;margin-left:2.25pt;margin-top:6.95pt;width:155.9pt;height:155.9pt;z-index:251672576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">
                      <v:shape id="AutoShape 1231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Qd8IA&#10;AADbAAAADwAAAGRycy9kb3ducmV2LnhtbERP32vCMBB+F/wfwg32MjRVcEg1ytAp6hiilj0fza0p&#10;NpfSRK3/vRkMfLuP7+dN562txJUaXzpWMOgnIIhzp0suFGSnVW8MwgdkjZVjUnAnD/NZtzPFVLsb&#10;H+h6DIWIIexTVGBCqFMpfW7Iou+7mjhyv66xGCJsCqkbvMVwW8lhkrxLiyXHBoM1LQzl5+PFKnj7&#10;3O0zufzabrVZr7Pl92Ax+lkp9frSfkxABGrDU/zv3ug4fwh/v8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9B3wgAAANsAAAAPAAAAAAAAAAAAAAAAAJgCAABkcnMvZG93&#10;bnJldi54bWxQSwUGAAAAAAQABAD1AAAAhwMAAAAA&#10;" strokeweight="1pt">
                        <v:fill opacity="16448f"/>
                        <o:lock v:ext="edit" aspectratio="t"/>
                      </v:shape>
                      <v:shape id="AutoShape 1232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7OsQA&#10;AADbAAAADwAAAGRycy9kb3ducmV2LnhtbERP32vCMBB+H+x/CDfwbaZOKFs1igoD9zBBuwm+Hc3Z&#10;lDaXkkTt9tcvg8He7uP7efPlYDtxJR8axwom4wwEceV0w7WCj/L18RlEiMgaO8ek4IsCLBf3d3Ms&#10;tLvxnq6HWIsUwqFABSbGvpAyVIYshrHriRN3dt5iTNDXUnu8pXDbyacsy6XFhlODwZ42hqr2cLEK&#10;2qnPy+3b+rjPT+8v5vN715bNTqnRw7CagYg0xH/xn3ur0/wp/P6SD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ezrEAAAA2wAAAA8AAAAAAAAAAAAAAAAAmAIAAGRycy9k&#10;b3ducmV2LnhtbFBLBQYAAAAABAAEAPUAAACJAwAAAAA=&#10;" fillcolor="black">
                        <v:fill opacity="16448f"/>
                        <o:lock v:ext="edit" aspectratio="t"/>
                      </v:shape>
                      <v:shape id="AutoShape 1233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mLMEA&#10;AADbAAAADwAAAGRycy9kb3ducmV2LnhtbERPTWsCMRC9C/0PYQq9abZStKxG0aLQm2h7sLdhM+5G&#10;N5Mlibvbf28Ewds83ufMl72tRUs+GMcK3kcZCOLCacOlgt+f7fATRIjIGmvHpOCfAiwXL4M55tp1&#10;vKf2EEuRQjjkqKCKscmlDEVFFsPINcSJOzlvMSboS6k9dinc1nKcZRNp0XBqqLChr4qKy+FqFYyn&#10;x41dbbpj6M/r1u/WxmV/Rqm31341AxGpj0/xw/2t0/wPuP+SDp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h5izBAAAA2wAAAA8AAAAAAAAAAAAAAAAAmAIAAGRycy9kb3du&#10;cmV2LnhtbFBLBQYAAAAABAAEAPUAAACGAwAAAAA=&#10;" fillcolor="#0000d7">
                        <v:fill opacity="16448f"/>
                        <o:lock v:ext="edit" aspectratio="t"/>
                      </v:shape>
                      <v:shape id="AutoShape 1234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ph8EA&#10;AADbAAAADwAAAGRycy9kb3ducmV2LnhtbERPTWvCQBC9C/0PyxR6002llhJdxUoVwZOpF29jdtxE&#10;s7Npdo3x37tCwds83udMZp2tREuNLx0reB8kIIhzp0s2Cna/y/4XCB+QNVaOScGNPMymL70Jptpd&#10;eUttFoyIIexTVFCEUKdS+rwgi37gauLIHV1jMUTYGKkbvMZwW8lhknxKiyXHhgJrWhSUn7OLVdC6&#10;v++l350Oq6PhbG/aD/7ZrJV6e+3mYxCBuvAU/7vXOs4fweOXeI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6YfBAAAA2wAAAA8AAAAAAAAAAAAAAAAAmAIAAGRycy9kb3du&#10;cmV2LnhtbFBLBQYAAAAABAAEAPUAAACGAwAAAAA=&#10;" fillcolor="red">
                        <v:fill opacity="16448f"/>
                        <o:lock v:ext="edit" aspectratio="t"/>
                      </v:shape>
                      <v:shape id="AutoShape 1235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9FdL4A&#10;AADbAAAADwAAAGRycy9kb3ducmV2LnhtbERP24rCMBB9X/Afwgi+rWkVRKpRXFEQUcTLvg/NbFu2&#10;mZQkav17Iwi+zeFcZzpvTS1u5HxlWUHaT0AQ51ZXXCi4nNffYxA+IGusLZOCB3mYzzpfU8y0vfOR&#10;bqdQiBjCPkMFZQhNJqXPSzLo+7YhjtyfdQZDhK6Q2uE9hptaDpJkJA1WHBtKbGhZUv5/uhoFA71L&#10;l/vfenhg3OLC/fAlXbFSvW67mIAI1IaP+O3e6Dh/BK9f4gFy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vRXS+AAAA2wAAAA8AAAAAAAAAAAAAAAAAmAIAAGRycy9kb3ducmV2&#10;LnhtbFBLBQYAAAAABAAEAPUAAACDAwAAAAA=&#10;" fillcolor="#ffd700">
                        <v:fill opacity="16448f"/>
                        <o:lock v:ext="edit" aspectratio="t"/>
                      </v:shape>
                      <v:shape id="AutoShape 1236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ED8EAAADbAAAADwAAAGRycy9kb3ducmV2LnhtbERPS2vCQBC+C/6HZQq9SN3Yg8bUVWyh&#10;IN6aiOQ4ZMckNDsbsptH/70rCL3Nx/ec3WEyjRioc7VlBatlBIK4sLrmUsEl+36LQTiPrLGxTAr+&#10;yMFhP5/tMNF25B8aUl+KEMIuQQWV920ipSsqMuiWtiUO3M12Bn2AXSl1h2MIN418j6K1NFhzaKiw&#10;pa+Kit+0Nwr65rzI+qtfDeXnsLnF2zifcqfU68t0/ADhafL/4qf7pMP8DTx+C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wQPwQAAANsAAAAPAAAAAAAAAAAAAAAA&#10;AKECAABkcnMvZG93bnJldi54bWxQSwUGAAAAAAQABAD5AAAAjwMAAAAA&#10;" strokeweight="1pt"/>
                      <v:shape id="AutoShape 1237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11</w:t>
            </w:r>
          </w:p>
        </w:tc>
        <w:tc>
          <w:tcPr>
            <w:tcW w:w="3402" w:type="dxa"/>
            <w:tcBorders>
              <w:top w:val="dotted" w:sz="4" w:space="0" w:color="A6A6A6"/>
              <w:left w:val="dotted" w:sz="4" w:space="0" w:color="A6A6A6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7624" w:rsidRPr="00917624" w:rsidRDefault="007748CD" w:rsidP="00FA737F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88265</wp:posOffset>
                      </wp:positionV>
                      <wp:extent cx="1979930" cy="1979930"/>
                      <wp:effectExtent l="0" t="0" r="0" b="0"/>
                      <wp:wrapNone/>
                      <wp:docPr id="3" name="Group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9930" cy="1979930"/>
                                <a:chOff x="3216" y="4267"/>
                                <a:chExt cx="4204" cy="4071"/>
                              </a:xfrm>
                            </wpg:grpSpPr>
                            <wps:wsp>
                              <wps:cNvPr id="4" name="AutoShape 12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16" y="4267"/>
                                  <a:ext cx="4204" cy="40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>
                                    <a:alpha val="25000"/>
                                  </a:srgb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0" y="4658"/>
                                  <a:ext cx="3363" cy="325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2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41" y="5066"/>
                                  <a:ext cx="2521" cy="244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D7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2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461" y="5473"/>
                                  <a:ext cx="1682" cy="16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2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82" y="5880"/>
                                  <a:ext cx="841" cy="8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D700">
                                    <a:alpha val="25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252"/>
                              <wps:cNvCnPr>
                                <a:cxnSpLocks noChangeShapeType="1"/>
                                <a:stCxn id="4" idx="0"/>
                                <a:endCxn id="4" idx="4"/>
                              </wps:cNvCnPr>
                              <wps:spPr bwMode="auto">
                                <a:xfrm>
                                  <a:off x="5318" y="4267"/>
                                  <a:ext cx="1" cy="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253"/>
                              <wps:cNvCnPr>
                                <a:cxnSpLocks noChangeShapeType="1"/>
                                <a:stCxn id="4" idx="2"/>
                                <a:endCxn id="4" idx="6"/>
                              </wps:cNvCnPr>
                              <wps:spPr bwMode="auto">
                                <a:xfrm>
                                  <a:off x="3216" y="6303"/>
                                  <a:ext cx="42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46" o:spid="_x0000_s1026" style="position:absolute;margin-left:3.55pt;margin-top:6.95pt;width:155.9pt;height:155.9pt;z-index:251674624" coordorigin="3216,4267" coordsize="4204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">
                      <v:shape id="AutoShape 1247" o:spid="_x0000_s1027" type="#_x0000_t120" style="position:absolute;left:3216;top:4267;width:4204;height: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wJMUA&#10;AADaAAAADwAAAGRycy9kb3ducmV2LnhtbESPW2sCMRSE3wv+h3AEX4pmFVtkaxTxhheKaJc+Hzan&#10;m8XNybKJuv33TaHQx2FmvmGm89ZW4k6NLx0rGA4SEMS50yUXCrKPTX8CwgdkjZVjUvBNHuazztMU&#10;U+0efKb7JRQiQtinqMCEUKdS+tyQRT9wNXH0vlxjMUTZFFI3+IhwW8lRkrxKiyXHBYM1LQ3l18vN&#10;KnheH06ZXB33e22222z1Ply+fG6U6nXbxRuIQG34D/+1d1rBGH6vxBs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jAkxQAAANoAAAAPAAAAAAAAAAAAAAAAAJgCAABkcnMv&#10;ZG93bnJldi54bWxQSwUGAAAAAAQABAD1AAAAigMAAAAA&#10;" strokeweight="1pt">
                        <v:fill opacity="16448f"/>
                        <o:lock v:ext="edit" aspectratio="t"/>
                      </v:shape>
                      <v:shape id="AutoShape 1248" o:spid="_x0000_s1028" type="#_x0000_t120" style="position:absolute;left:3620;top:4658;width:336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DZ8YA&#10;AADaAAAADwAAAGRycy9kb3ducmV2LnhtbESPQUsDMRSE7wX/Q3iF3tpsLS52bVpUEOrBQru20Ntj&#10;89wsu3lZktiu/nojCB6HmfmGWW0G24kL+dA4VjCfZSCIK6cbrhW8ly/TexAhImvsHJOCLwqwWd+M&#10;Vlhod+U9XQ6xFgnCoUAFJsa+kDJUhiyGmeuJk/fhvMWYpK+l9nhNcNvJ2yzLpcWG04LBnp4NVe3h&#10;0ypoFz4vt69Pp31+flua4/euLZudUpPx8PgAItIQ/8N/7a1WcAe/V9IN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+DZ8YAAADaAAAADwAAAAAAAAAAAAAAAACYAgAAZHJz&#10;L2Rvd25yZXYueG1sUEsFBgAAAAAEAAQA9QAAAIsDAAAAAA==&#10;" fillcolor="black">
                        <v:fill opacity="16448f"/>
                        <o:lock v:ext="edit" aspectratio="t"/>
                      </v:shape>
                      <v:shape id="AutoShape 1249" o:spid="_x0000_s1029" type="#_x0000_t120" style="position:absolute;left:4041;top:5066;width:2521;height:2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SyMIA&#10;AADaAAAADwAAAGRycy9kb3ducmV2LnhtbESPQWvCQBSE70L/w/IKvemmHlRSN0GLhd5E7cHeHtnX&#10;ZNvs27C7TeK/dwXB4zAz3zDrcrSt6MkH41jB6ywDQVw5bbhW8HX6mK5AhIissXVMCi4UoCyeJmvM&#10;tRv4QP0x1iJBOOSooImxy6UMVUMWw8x1xMn7cd5iTNLXUnscEty2cp5lC2nRcFposKP3hqq/479V&#10;MF+ed3azG85h/N32fr81Lvs2Sr08j5s3EJHG+Ajf259awQJu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ZLIwgAAANoAAAAPAAAAAAAAAAAAAAAAAJgCAABkcnMvZG93&#10;bnJldi54bWxQSwUGAAAAAAQABAD1AAAAhwMAAAAA&#10;" fillcolor="#0000d7">
                        <v:fill opacity="16448f"/>
                        <o:lock v:ext="edit" aspectratio="t"/>
                      </v:shape>
                      <v:shape id="AutoShape 1250" o:spid="_x0000_s1030" type="#_x0000_t120" style="position:absolute;left:4461;top:5473;width:1682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5TMMA&#10;AADaAAAADwAAAGRycy9kb3ducmV2LnhtbESPQWvCQBSE7wX/w/IEb3VjkSrRTahFi9BTo5feXrPP&#10;TWz2bcxuY/rvuwXB4zAz3zDrfLCN6KnztWMFs2kCgrh0umaj4HjYPS5B+ICssXFMCn7JQ56NHtaY&#10;anflD+qLYESEsE9RQRVCm0rpy4os+qlriaN3cp3FEGVnpO7wGuG2kU9J8iwt1hwXKmzptaLyu/ix&#10;Cnp32ez88fz1djJcfJp+ztv3vVKT8fCyAhFoCPfwrb3XChb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45TMMAAADaAAAADwAAAAAAAAAAAAAAAACYAgAAZHJzL2Rv&#10;d25yZXYueG1sUEsFBgAAAAAEAAQA9QAAAIgDAAAAAA==&#10;" fillcolor="red">
                        <v:fill opacity="16448f"/>
                        <o:lock v:ext="edit" aspectratio="t"/>
                      </v:shape>
                      <v:shape id="AutoShape 1251" o:spid="_x0000_s1031" type="#_x0000_t120" style="position:absolute;left:4882;top:5880;width:841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NsrwA&#10;AADaAAAADwAAAGRycy9kb3ducmV2LnhtbERPy4rCMBTdD/gP4QruxrQKMlSjqCiIKIOv/aW5tsXm&#10;piRR69+bheDycN6TWWtq8SDnK8sK0n4Cgji3uuJCwfm0/v0D4QOyxtoyKXiRh9m08zPBTNsnH+hx&#10;DIWIIewzVFCG0GRS+rwkg75vG+LIXa0zGCJ0hdQOnzHc1HKQJCNpsOLYUGJDy5Ly2/FuFAz0Ll3u&#10;L/Xwn3GLc7fgc7pipXrddj4GEagNX/HHvdEK4tZ4Jd4AOX0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/k2yvAAAANoAAAAPAAAAAAAAAAAAAAAAAJgCAABkcnMvZG93bnJldi54&#10;bWxQSwUGAAAAAAQABAD1AAAAgQMAAAAA&#10;" fillcolor="#ffd700">
                        <v:fill opacity="16448f"/>
                        <o:lock v:ext="edit" aspectratio="t"/>
                      </v:shape>
                      <v:shape id="AutoShape 1252" o:spid="_x0000_s1032" type="#_x0000_t32" style="position:absolute;left:5318;top:4267;width:1;height:40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      <v:shape id="AutoShape 1253" o:spid="_x0000_s1033" type="#_x0000_t32" style="position:absolute;left:3216;top:6303;width:42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/v:group>
                  </w:pict>
                </mc:Fallback>
              </mc:AlternateContent>
            </w:r>
            <w:r w:rsidR="00917624" w:rsidRPr="00917624">
              <w:rPr>
                <w:rStyle w:val="Strong"/>
              </w:rPr>
              <w:t>12</w:t>
            </w:r>
          </w:p>
        </w:tc>
      </w:tr>
    </w:tbl>
    <w:p w:rsidR="00917624" w:rsidRPr="005F42E3" w:rsidRDefault="00917624" w:rsidP="00917624"/>
    <w:sectPr w:rsidR="00917624" w:rsidRPr="005F42E3" w:rsidSect="008515D7">
      <w:headerReference w:type="default" r:id="rId9"/>
      <w:footerReference w:type="first" r:id="rId10"/>
      <w:type w:val="continuous"/>
      <w:pgSz w:w="11907" w:h="16840" w:code="9"/>
      <w:pgMar w:top="1418" w:right="851" w:bottom="851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45" w:rsidRDefault="009B0145">
      <w:r>
        <w:separator/>
      </w:r>
    </w:p>
    <w:p w:rsidR="009B0145" w:rsidRDefault="009B0145"/>
  </w:endnote>
  <w:endnote w:type="continuationSeparator" w:id="0">
    <w:p w:rsidR="009B0145" w:rsidRDefault="009B0145">
      <w:r>
        <w:continuationSeparator/>
      </w:r>
    </w:p>
    <w:p w:rsidR="009B0145" w:rsidRDefault="009B0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4B0445" w:rsidTr="000A3541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4B0445" w:rsidRDefault="007748CD" w:rsidP="000A3541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3900" cy="257175"/>
                <wp:effectExtent l="0" t="0" r="0" b="9525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4B0445" w:rsidRDefault="004B0445" w:rsidP="000A3541">
          <w:pPr>
            <w:pStyle w:val="Footer2"/>
          </w:pPr>
          <w:r>
            <w:t>This form may be used without modification by any interested archer or archery club.</w:t>
          </w:r>
        </w:p>
        <w:p w:rsidR="004B0445" w:rsidRDefault="004B0445" w:rsidP="000A3541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4B0445" w:rsidTr="00D915CE">
      <w:trPr>
        <w:jc w:val="center"/>
      </w:trPr>
      <w:tc>
        <w:tcPr>
          <w:tcW w:w="1163" w:type="dxa"/>
        </w:tcPr>
        <w:p w:rsidR="004B0445" w:rsidRDefault="004B0445" w:rsidP="00D915CE">
          <w:pPr>
            <w:pStyle w:val="Footer2"/>
          </w:pPr>
        </w:p>
      </w:tc>
      <w:tc>
        <w:tcPr>
          <w:tcW w:w="9147" w:type="dxa"/>
        </w:tcPr>
        <w:p w:rsidR="004B0445" w:rsidRDefault="004B0445" w:rsidP="000A3541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4B0445" w:rsidRPr="002B7502" w:rsidTr="00D915CE">
      <w:trPr>
        <w:jc w:val="center"/>
      </w:trPr>
      <w:tc>
        <w:tcPr>
          <w:tcW w:w="1163" w:type="dxa"/>
        </w:tcPr>
        <w:p w:rsidR="004B0445" w:rsidRDefault="004B0445" w:rsidP="00D915CE">
          <w:pPr>
            <w:pStyle w:val="Footer2"/>
          </w:pPr>
        </w:p>
      </w:tc>
      <w:tc>
        <w:tcPr>
          <w:tcW w:w="9147" w:type="dxa"/>
        </w:tcPr>
        <w:p w:rsidR="004B0445" w:rsidRDefault="004B0445" w:rsidP="00D747B3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A93A3E" w:rsidRPr="003A723F" w:rsidRDefault="00A93A3E" w:rsidP="00A93A3E">
    <w:pPr>
      <w:pStyle w:val="Footer2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45" w:rsidRDefault="009B0145">
      <w:r>
        <w:separator/>
      </w:r>
    </w:p>
    <w:p w:rsidR="009B0145" w:rsidRDefault="009B0145"/>
  </w:footnote>
  <w:footnote w:type="continuationSeparator" w:id="0">
    <w:p w:rsidR="009B0145" w:rsidRDefault="009B0145">
      <w:r>
        <w:continuationSeparator/>
      </w:r>
    </w:p>
    <w:p w:rsidR="009B0145" w:rsidRDefault="009B0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B0445" w:rsidTr="00D915CE">
      <w:trPr>
        <w:jc w:val="center"/>
      </w:trPr>
      <w:tc>
        <w:tcPr>
          <w:tcW w:w="4366" w:type="dxa"/>
          <w:tcBorders>
            <w:bottom w:val="single" w:sz="4" w:space="0" w:color="006600"/>
          </w:tcBorders>
        </w:tcPr>
        <w:p w:rsidR="004B0445" w:rsidRDefault="004B0445" w:rsidP="00793C35"/>
      </w:tc>
      <w:tc>
        <w:tcPr>
          <w:tcW w:w="1474" w:type="dxa"/>
          <w:vMerge w:val="restart"/>
          <w:vAlign w:val="center"/>
        </w:tcPr>
        <w:p w:rsidR="004B0445" w:rsidRPr="00B456AB" w:rsidRDefault="004B0445" w:rsidP="00793C35">
          <w:pPr>
            <w:jc w:val="center"/>
            <w:rPr>
              <w:rStyle w:val="PageNumber"/>
            </w:rPr>
          </w:pPr>
          <w:r w:rsidRPr="00B456AB">
            <w:rPr>
              <w:rStyle w:val="PageNumber"/>
            </w:rPr>
            <w:t>Page (</w:t>
          </w:r>
          <w:r w:rsidRPr="00B456AB">
            <w:rPr>
              <w:rStyle w:val="PageNumber"/>
            </w:rPr>
            <w:fldChar w:fldCharType="begin"/>
          </w:r>
          <w:r w:rsidRPr="00B456AB">
            <w:rPr>
              <w:rStyle w:val="PageNumber"/>
            </w:rPr>
            <w:instrText xml:space="preserve"> PAGE </w:instrText>
          </w:r>
          <w:r w:rsidRPr="00B456AB">
            <w:rPr>
              <w:rStyle w:val="PageNumber"/>
            </w:rPr>
            <w:fldChar w:fldCharType="separate"/>
          </w:r>
          <w:r w:rsidR="0041083C">
            <w:rPr>
              <w:rStyle w:val="PageNumber"/>
              <w:noProof/>
            </w:rPr>
            <w:t>4</w:t>
          </w:r>
          <w:r w:rsidRPr="00B456AB">
            <w:rPr>
              <w:rStyle w:val="PageNumber"/>
            </w:rPr>
            <w:fldChar w:fldCharType="end"/>
          </w:r>
          <w:r w:rsidRPr="00B456AB">
            <w:rPr>
              <w:rStyle w:val="PageNumber"/>
            </w:rPr>
            <w:t>)</w:t>
          </w:r>
        </w:p>
      </w:tc>
      <w:tc>
        <w:tcPr>
          <w:tcW w:w="4366" w:type="dxa"/>
          <w:tcBorders>
            <w:bottom w:val="single" w:sz="4" w:space="0" w:color="006600"/>
          </w:tcBorders>
        </w:tcPr>
        <w:p w:rsidR="004B0445" w:rsidRDefault="004B0445" w:rsidP="00793C35"/>
      </w:tc>
    </w:tr>
    <w:tr w:rsidR="004B0445" w:rsidTr="00D915CE">
      <w:trPr>
        <w:jc w:val="center"/>
      </w:trPr>
      <w:tc>
        <w:tcPr>
          <w:tcW w:w="4366" w:type="dxa"/>
          <w:tcBorders>
            <w:top w:val="single" w:sz="4" w:space="0" w:color="006600"/>
          </w:tcBorders>
        </w:tcPr>
        <w:p w:rsidR="004B0445" w:rsidRDefault="004B0445" w:rsidP="00793C35"/>
      </w:tc>
      <w:tc>
        <w:tcPr>
          <w:tcW w:w="1474" w:type="dxa"/>
          <w:vMerge/>
        </w:tcPr>
        <w:p w:rsidR="004B0445" w:rsidRDefault="004B0445" w:rsidP="00793C35"/>
      </w:tc>
      <w:tc>
        <w:tcPr>
          <w:tcW w:w="4366" w:type="dxa"/>
          <w:tcBorders>
            <w:top w:val="single" w:sz="4" w:space="0" w:color="006600"/>
          </w:tcBorders>
        </w:tcPr>
        <w:p w:rsidR="004B0445" w:rsidRPr="00E92B17" w:rsidRDefault="004B0445" w:rsidP="00793C35">
          <w:pPr>
            <w:rPr>
              <w:vertAlign w:val="subscript"/>
            </w:rPr>
          </w:pPr>
        </w:p>
      </w:tc>
    </w:tr>
  </w:tbl>
  <w:p w:rsidR="00664673" w:rsidRPr="00D805FC" w:rsidRDefault="00664673" w:rsidP="003C0236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56B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10A181F"/>
    <w:multiLevelType w:val="hybridMultilevel"/>
    <w:tmpl w:val="20FA8EE6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370"/>
    <w:multiLevelType w:val="hybridMultilevel"/>
    <w:tmpl w:val="1ED2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6280"/>
    <w:multiLevelType w:val="hybridMultilevel"/>
    <w:tmpl w:val="233C40CA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6EB4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2BC7265C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6">
    <w:nsid w:val="3E9462D4"/>
    <w:multiLevelType w:val="multilevel"/>
    <w:tmpl w:val="F5DE0A52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A543637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0348AE"/>
    <w:rsid w:val="00040A26"/>
    <w:rsid w:val="00093DDB"/>
    <w:rsid w:val="00095370"/>
    <w:rsid w:val="00097BC5"/>
    <w:rsid w:val="000A3541"/>
    <w:rsid w:val="000E0D6B"/>
    <w:rsid w:val="00125FF0"/>
    <w:rsid w:val="00152F47"/>
    <w:rsid w:val="00166473"/>
    <w:rsid w:val="001678AF"/>
    <w:rsid w:val="001B1DDE"/>
    <w:rsid w:val="001C467D"/>
    <w:rsid w:val="001C5DE7"/>
    <w:rsid w:val="00266DF7"/>
    <w:rsid w:val="002A4FD1"/>
    <w:rsid w:val="002C07B4"/>
    <w:rsid w:val="003154F4"/>
    <w:rsid w:val="00322F6F"/>
    <w:rsid w:val="00324205"/>
    <w:rsid w:val="00332C9A"/>
    <w:rsid w:val="00335EC9"/>
    <w:rsid w:val="00346059"/>
    <w:rsid w:val="00366C78"/>
    <w:rsid w:val="003938E5"/>
    <w:rsid w:val="003A3BF5"/>
    <w:rsid w:val="003A723F"/>
    <w:rsid w:val="003C0236"/>
    <w:rsid w:val="003F4B41"/>
    <w:rsid w:val="0041083C"/>
    <w:rsid w:val="004A794A"/>
    <w:rsid w:val="004B0445"/>
    <w:rsid w:val="004B1BC8"/>
    <w:rsid w:val="004B45E6"/>
    <w:rsid w:val="004C0836"/>
    <w:rsid w:val="004D53F7"/>
    <w:rsid w:val="004D7CC6"/>
    <w:rsid w:val="004E1A73"/>
    <w:rsid w:val="00503EE4"/>
    <w:rsid w:val="00504967"/>
    <w:rsid w:val="00507CE1"/>
    <w:rsid w:val="0051626C"/>
    <w:rsid w:val="00524E2D"/>
    <w:rsid w:val="0052539F"/>
    <w:rsid w:val="005325B4"/>
    <w:rsid w:val="0056178A"/>
    <w:rsid w:val="00587E6A"/>
    <w:rsid w:val="005920AC"/>
    <w:rsid w:val="005A0297"/>
    <w:rsid w:val="005B4001"/>
    <w:rsid w:val="005E7255"/>
    <w:rsid w:val="005F42E3"/>
    <w:rsid w:val="005F7885"/>
    <w:rsid w:val="005F7E90"/>
    <w:rsid w:val="00606155"/>
    <w:rsid w:val="00633790"/>
    <w:rsid w:val="00664673"/>
    <w:rsid w:val="006725E9"/>
    <w:rsid w:val="0067571C"/>
    <w:rsid w:val="0068733B"/>
    <w:rsid w:val="00693659"/>
    <w:rsid w:val="006A1AE1"/>
    <w:rsid w:val="00757EA9"/>
    <w:rsid w:val="007748CD"/>
    <w:rsid w:val="00793C35"/>
    <w:rsid w:val="007A1F76"/>
    <w:rsid w:val="007C1DF6"/>
    <w:rsid w:val="007C754C"/>
    <w:rsid w:val="007F6B03"/>
    <w:rsid w:val="00804306"/>
    <w:rsid w:val="00817580"/>
    <w:rsid w:val="008515D7"/>
    <w:rsid w:val="00875907"/>
    <w:rsid w:val="00890612"/>
    <w:rsid w:val="00893ECB"/>
    <w:rsid w:val="008B5067"/>
    <w:rsid w:val="008C7697"/>
    <w:rsid w:val="00901C59"/>
    <w:rsid w:val="0091392F"/>
    <w:rsid w:val="0091723D"/>
    <w:rsid w:val="00917624"/>
    <w:rsid w:val="00943036"/>
    <w:rsid w:val="0097523F"/>
    <w:rsid w:val="00975B8E"/>
    <w:rsid w:val="009854CE"/>
    <w:rsid w:val="00995055"/>
    <w:rsid w:val="009A73E5"/>
    <w:rsid w:val="009B0145"/>
    <w:rsid w:val="009B4180"/>
    <w:rsid w:val="009B4BAB"/>
    <w:rsid w:val="009F545C"/>
    <w:rsid w:val="009F5B0B"/>
    <w:rsid w:val="00A038C5"/>
    <w:rsid w:val="00A07AB4"/>
    <w:rsid w:val="00A123CD"/>
    <w:rsid w:val="00A43EE5"/>
    <w:rsid w:val="00A461B7"/>
    <w:rsid w:val="00A53030"/>
    <w:rsid w:val="00A75130"/>
    <w:rsid w:val="00A93A3E"/>
    <w:rsid w:val="00AD2F23"/>
    <w:rsid w:val="00AD751A"/>
    <w:rsid w:val="00AE55DC"/>
    <w:rsid w:val="00B2201D"/>
    <w:rsid w:val="00B40985"/>
    <w:rsid w:val="00B456AB"/>
    <w:rsid w:val="00B71F16"/>
    <w:rsid w:val="00B9462B"/>
    <w:rsid w:val="00BB23B9"/>
    <w:rsid w:val="00BD30EA"/>
    <w:rsid w:val="00BD38DB"/>
    <w:rsid w:val="00BD5ECA"/>
    <w:rsid w:val="00C0668F"/>
    <w:rsid w:val="00C138C5"/>
    <w:rsid w:val="00C14203"/>
    <w:rsid w:val="00C14894"/>
    <w:rsid w:val="00C31627"/>
    <w:rsid w:val="00C3618D"/>
    <w:rsid w:val="00C60B95"/>
    <w:rsid w:val="00C74A78"/>
    <w:rsid w:val="00C93C46"/>
    <w:rsid w:val="00CD1175"/>
    <w:rsid w:val="00D30D94"/>
    <w:rsid w:val="00D555B9"/>
    <w:rsid w:val="00D747B3"/>
    <w:rsid w:val="00D75E77"/>
    <w:rsid w:val="00D805FC"/>
    <w:rsid w:val="00D915CE"/>
    <w:rsid w:val="00DB7A87"/>
    <w:rsid w:val="00DD70F4"/>
    <w:rsid w:val="00E035D9"/>
    <w:rsid w:val="00E27043"/>
    <w:rsid w:val="00E4062F"/>
    <w:rsid w:val="00E44002"/>
    <w:rsid w:val="00E46FC5"/>
    <w:rsid w:val="00E92B17"/>
    <w:rsid w:val="00F004AB"/>
    <w:rsid w:val="00F16FC0"/>
    <w:rsid w:val="00F303A2"/>
    <w:rsid w:val="00F96F10"/>
    <w:rsid w:val="00FA2EC1"/>
    <w:rsid w:val="00FA737F"/>
    <w:rsid w:val="00FB6684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044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445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4B0445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0445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4B0445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0445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4B0445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4B044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B0445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B044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45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B0445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B0445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B0445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B0445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B0445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B0445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4B0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0445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4B0445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4B044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B044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B0445"/>
    <w:pPr>
      <w:ind w:left="567"/>
    </w:pPr>
  </w:style>
  <w:style w:type="paragraph" w:styleId="TOC4">
    <w:name w:val="toc 4"/>
    <w:basedOn w:val="TOC3"/>
    <w:next w:val="Normal"/>
    <w:semiHidden/>
    <w:qFormat/>
    <w:rsid w:val="004B044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B044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B0445"/>
  </w:style>
  <w:style w:type="paragraph" w:styleId="TOC7">
    <w:name w:val="toc 7"/>
    <w:basedOn w:val="TOC6"/>
    <w:next w:val="Normal"/>
    <w:semiHidden/>
    <w:qFormat/>
    <w:rsid w:val="004B0445"/>
  </w:style>
  <w:style w:type="paragraph" w:styleId="TOC8">
    <w:name w:val="toc 8"/>
    <w:basedOn w:val="TOC7"/>
    <w:next w:val="Normal"/>
    <w:semiHidden/>
    <w:qFormat/>
    <w:rsid w:val="004B0445"/>
  </w:style>
  <w:style w:type="paragraph" w:styleId="TOC9">
    <w:name w:val="toc 9"/>
    <w:basedOn w:val="TOC8"/>
    <w:next w:val="Normal"/>
    <w:semiHidden/>
    <w:qFormat/>
    <w:rsid w:val="004B0445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45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445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445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B0445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4B0445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0445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B0445"/>
    <w:rPr>
      <w:b/>
      <w:bCs/>
    </w:rPr>
  </w:style>
  <w:style w:type="character" w:styleId="Emphasis">
    <w:name w:val="Emphasis"/>
    <w:basedOn w:val="DefaultParagraphFont"/>
    <w:uiPriority w:val="20"/>
    <w:qFormat/>
    <w:rsid w:val="004B04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B0445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4B0445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B0445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45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4B0445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4B0445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4B0445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4B0445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4B0445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4B0445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4B0445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B0445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4B0445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4B0445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4B0445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4B0445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4B0445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4B0445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4B0445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4B0445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4B0445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4B0445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4B0445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044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445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B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B044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445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4B0445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B0445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4B0445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4B0445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4B0445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4B044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B0445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4B0445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45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B0445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B0445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B0445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B0445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B0445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B0445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B0445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4B0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B0445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4B0445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4B044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B044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B0445"/>
    <w:pPr>
      <w:ind w:left="567"/>
    </w:pPr>
  </w:style>
  <w:style w:type="paragraph" w:styleId="TOC4">
    <w:name w:val="toc 4"/>
    <w:basedOn w:val="TOC3"/>
    <w:next w:val="Normal"/>
    <w:semiHidden/>
    <w:qFormat/>
    <w:rsid w:val="004B044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B044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B0445"/>
  </w:style>
  <w:style w:type="paragraph" w:styleId="TOC7">
    <w:name w:val="toc 7"/>
    <w:basedOn w:val="TOC6"/>
    <w:next w:val="Normal"/>
    <w:semiHidden/>
    <w:qFormat/>
    <w:rsid w:val="004B0445"/>
  </w:style>
  <w:style w:type="paragraph" w:styleId="TOC8">
    <w:name w:val="toc 8"/>
    <w:basedOn w:val="TOC7"/>
    <w:next w:val="Normal"/>
    <w:semiHidden/>
    <w:qFormat/>
    <w:rsid w:val="004B0445"/>
  </w:style>
  <w:style w:type="paragraph" w:styleId="TOC9">
    <w:name w:val="toc 9"/>
    <w:basedOn w:val="TOC8"/>
    <w:next w:val="Normal"/>
    <w:semiHidden/>
    <w:qFormat/>
    <w:rsid w:val="004B0445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B04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45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445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0445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B0445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4B0445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0445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4B0445"/>
    <w:rPr>
      <w:b/>
      <w:bCs/>
    </w:rPr>
  </w:style>
  <w:style w:type="character" w:styleId="Emphasis">
    <w:name w:val="Emphasis"/>
    <w:basedOn w:val="DefaultParagraphFont"/>
    <w:uiPriority w:val="20"/>
    <w:qFormat/>
    <w:rsid w:val="004B04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B044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B0445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4B0445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B0445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4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445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4B0445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4B0445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4B0445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4B0445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4B0445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4B0445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4B0445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4B0445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4B0445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4B0445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4B0445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4B0445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4B0445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4B0445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4B0445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4B0445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4B0445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4B0445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4B0445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B044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445"/>
    <w:rPr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B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RDW600\TEMPLATE\F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FRED.DOT</Template>
  <TotalTime>1</TotalTime>
  <Pages>4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Note to:				UII Project</vt:lpstr>
      <vt:lpstr>    Date:</vt:lpstr>
      <vt:lpstr>    Date:</vt:lpstr>
      <vt:lpstr>    Date:</vt:lpstr>
    </vt:vector>
  </TitlesOfParts>
  <Company>Nat West</Company>
  <LinksUpToDate>false</LinksUpToDate>
  <CharactersWithSpaces>272</CharactersWithSpaces>
  <SharedDoc>false</SharedDoc>
  <HLinks>
    <vt:vector size="6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to:				UII Project</dc:title>
  <dc:creator>Brighton</dc:creator>
  <cp:lastModifiedBy>Michael J Brighton</cp:lastModifiedBy>
  <cp:revision>3</cp:revision>
  <cp:lastPrinted>2011-12-20T11:56:00Z</cp:lastPrinted>
  <dcterms:created xsi:type="dcterms:W3CDTF">2011-12-20T11:56:00Z</dcterms:created>
  <dcterms:modified xsi:type="dcterms:W3CDTF">2011-12-20T11:57:00Z</dcterms:modified>
</cp:coreProperties>
</file>